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A1A" w:rsidRPr="00107EB3" w:rsidRDefault="00107EB3" w:rsidP="00107EB3"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>（</w:t>
      </w:r>
      <w:r w:rsidR="00B17A1A" w:rsidRPr="00107EB3">
        <w:rPr>
          <w:rFonts w:hint="eastAsia"/>
          <w:b/>
          <w:szCs w:val="21"/>
        </w:rPr>
        <w:t>様式</w:t>
      </w:r>
      <w:r w:rsidR="000E0E77" w:rsidRPr="00107EB3">
        <w:rPr>
          <w:rFonts w:hint="eastAsia"/>
          <w:b/>
          <w:szCs w:val="21"/>
        </w:rPr>
        <w:t>2-1</w:t>
      </w:r>
      <w:r>
        <w:rPr>
          <w:rFonts w:hint="eastAsia"/>
          <w:b/>
          <w:szCs w:val="21"/>
        </w:rPr>
        <w:t>）</w:t>
      </w:r>
    </w:p>
    <w:p w:rsidR="00EF0183" w:rsidRDefault="00B3113A" w:rsidP="00EF0183">
      <w:pPr>
        <w:jc w:val="center"/>
        <w:rPr>
          <w:sz w:val="32"/>
        </w:rPr>
      </w:pPr>
      <w:r>
        <w:rPr>
          <w:rFonts w:hint="eastAsia"/>
          <w:sz w:val="32"/>
        </w:rPr>
        <w:t>申込資格等確認に対する同意書</w:t>
      </w:r>
    </w:p>
    <w:p w:rsidR="00EF0183" w:rsidRDefault="00EF0183"/>
    <w:p w:rsidR="0085744E" w:rsidRPr="0085744E" w:rsidRDefault="0085744E" w:rsidP="0085744E">
      <w:pPr>
        <w:ind w:firstLineChars="100" w:firstLine="210"/>
        <w:rPr>
          <w:rFonts w:cs="Times New Roman"/>
          <w:szCs w:val="21"/>
        </w:rPr>
      </w:pPr>
      <w:r w:rsidRPr="0085744E">
        <w:rPr>
          <w:rFonts w:cs="Times New Roman" w:hint="eastAsia"/>
        </w:rPr>
        <w:t>名取市高舘吉田字内舘</w:t>
      </w:r>
      <w:r w:rsidRPr="0085744E">
        <w:rPr>
          <w:rFonts w:cs="Times New Roman"/>
        </w:rPr>
        <w:t>6</w:t>
      </w:r>
      <w:r w:rsidRPr="0085744E">
        <w:rPr>
          <w:rFonts w:cs="Times New Roman" w:hint="eastAsia"/>
        </w:rPr>
        <w:t>番</w:t>
      </w:r>
      <w:r w:rsidRPr="0085744E">
        <w:rPr>
          <w:rFonts w:cs="Times New Roman"/>
        </w:rPr>
        <w:t>4</w:t>
      </w:r>
      <w:r w:rsidRPr="0085744E">
        <w:rPr>
          <w:rFonts w:cs="Times New Roman" w:hint="eastAsia"/>
        </w:rPr>
        <w:t>市有地購入申込み</w:t>
      </w:r>
      <w:r w:rsidRPr="0085744E">
        <w:rPr>
          <w:rFonts w:cs="Times New Roman" w:hint="eastAsia"/>
          <w:szCs w:val="21"/>
        </w:rPr>
        <w:t>に伴い、申込資格審査のために必要があるときは、名取市が官公署等に調査を依頼し報告を求めることに同意します。</w:t>
      </w:r>
    </w:p>
    <w:p w:rsidR="0085744E" w:rsidRPr="0085744E" w:rsidRDefault="0085744E" w:rsidP="0085744E">
      <w:pPr>
        <w:rPr>
          <w:rFonts w:cs="Times New Roman"/>
          <w:szCs w:val="21"/>
        </w:rPr>
      </w:pPr>
      <w:r w:rsidRPr="0085744E">
        <w:rPr>
          <w:rFonts w:cs="Times New Roman" w:hint="eastAsia"/>
          <w:szCs w:val="21"/>
        </w:rPr>
        <w:t xml:space="preserve">　また、名取市が調査委託又は報告要求に対し、官公署等その他関係人に本同意書を提供することに同意します。</w:t>
      </w:r>
    </w:p>
    <w:p w:rsidR="00B3113A" w:rsidRPr="0085744E" w:rsidRDefault="0085744E">
      <w:pPr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B3113A" w:rsidRDefault="00B3113A">
      <w:pPr>
        <w:rPr>
          <w:szCs w:val="21"/>
        </w:rPr>
      </w:pPr>
    </w:p>
    <w:p w:rsidR="00B3113A" w:rsidRDefault="00B3113A">
      <w:pPr>
        <w:rPr>
          <w:szCs w:val="21"/>
        </w:rPr>
      </w:pPr>
      <w:r>
        <w:rPr>
          <w:rFonts w:hint="eastAsia"/>
          <w:szCs w:val="21"/>
        </w:rPr>
        <w:t>名取市</w:t>
      </w:r>
      <w:r w:rsidR="00B17A1A">
        <w:rPr>
          <w:rFonts w:hint="eastAsia"/>
          <w:szCs w:val="21"/>
        </w:rPr>
        <w:t xml:space="preserve">長　</w:t>
      </w:r>
      <w:r w:rsidR="007F2D43">
        <w:rPr>
          <w:rFonts w:hint="eastAsia"/>
          <w:szCs w:val="21"/>
        </w:rPr>
        <w:t>山田</w:t>
      </w:r>
      <w:r w:rsidR="009173E5">
        <w:rPr>
          <w:rFonts w:hint="eastAsia"/>
          <w:szCs w:val="21"/>
        </w:rPr>
        <w:t xml:space="preserve">　</w:t>
      </w:r>
      <w:r w:rsidR="007F2D43">
        <w:rPr>
          <w:rFonts w:hint="eastAsia"/>
          <w:szCs w:val="21"/>
        </w:rPr>
        <w:t>司郎</w:t>
      </w:r>
      <w:r>
        <w:rPr>
          <w:rFonts w:hint="eastAsia"/>
          <w:szCs w:val="21"/>
        </w:rPr>
        <w:t xml:space="preserve">　あて</w:t>
      </w:r>
    </w:p>
    <w:p w:rsidR="00B3113A" w:rsidRPr="007F2D43" w:rsidRDefault="00B3113A">
      <w:pPr>
        <w:rPr>
          <w:szCs w:val="21"/>
        </w:rPr>
      </w:pPr>
    </w:p>
    <w:p w:rsidR="00B3113A" w:rsidRDefault="00B3113A">
      <w:pPr>
        <w:rPr>
          <w:szCs w:val="21"/>
        </w:rPr>
      </w:pPr>
      <w:r>
        <w:rPr>
          <w:rFonts w:hint="eastAsia"/>
          <w:szCs w:val="21"/>
        </w:rPr>
        <w:t xml:space="preserve">　　　　</w:t>
      </w:r>
      <w:r w:rsidR="007F2D43">
        <w:rPr>
          <w:rFonts w:hint="eastAsia"/>
          <w:szCs w:val="21"/>
        </w:rPr>
        <w:t>令和</w:t>
      </w:r>
      <w:r>
        <w:rPr>
          <w:rFonts w:hint="eastAsia"/>
          <w:szCs w:val="21"/>
        </w:rPr>
        <w:t xml:space="preserve">　</w:t>
      </w:r>
      <w:r w:rsidR="00FB56EE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年</w:t>
      </w:r>
      <w:r w:rsidR="00FB56EE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月</w:t>
      </w:r>
      <w:r w:rsidR="00FB56EE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日</w:t>
      </w:r>
      <w:bookmarkStart w:id="0" w:name="_GoBack"/>
      <w:bookmarkEnd w:id="0"/>
    </w:p>
    <w:p w:rsidR="00795CC7" w:rsidRDefault="00795CC7">
      <w:pPr>
        <w:rPr>
          <w:szCs w:val="21"/>
        </w:rPr>
      </w:pPr>
    </w:p>
    <w:p w:rsidR="00DC5E20" w:rsidRDefault="00DC5E20" w:rsidP="00DC5E20">
      <w:pPr>
        <w:ind w:firstLineChars="1700" w:firstLine="3570"/>
        <w:jc w:val="left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 xml:space="preserve">住　所　　　　　　　　　　　　　　　　　　　</w:t>
      </w:r>
    </w:p>
    <w:p w:rsidR="00DC5E20" w:rsidRDefault="00DC5E20" w:rsidP="00DC5E20">
      <w:pPr>
        <w:ind w:firstLineChars="1700" w:firstLine="3570"/>
        <w:jc w:val="left"/>
        <w:rPr>
          <w:rFonts w:asciiTheme="minorEastAsia" w:hAnsiTheme="minorEastAsia"/>
          <w:u w:val="single"/>
        </w:rPr>
      </w:pPr>
    </w:p>
    <w:p w:rsidR="00DC5E20" w:rsidRPr="00593527" w:rsidRDefault="00DC5E20" w:rsidP="00DC5E20">
      <w:pPr>
        <w:ind w:firstLineChars="1700" w:firstLine="3570"/>
        <w:jc w:val="left"/>
        <w:rPr>
          <w:rFonts w:asciiTheme="minorEastAsia" w:hAnsiTheme="minorEastAsia"/>
          <w:u w:val="single"/>
        </w:rPr>
      </w:pPr>
      <w:r w:rsidRPr="00267CF0">
        <w:rPr>
          <w:rFonts w:asciiTheme="minorEastAsia" w:hAnsiTheme="minorEastAsia" w:hint="eastAsia"/>
          <w:u w:val="single"/>
        </w:rPr>
        <w:t>氏　名</w:t>
      </w:r>
      <w:r>
        <w:rPr>
          <w:rFonts w:asciiTheme="minorEastAsia" w:hAnsiTheme="minorEastAsia" w:hint="eastAsia"/>
          <w:u w:val="single"/>
        </w:rPr>
        <w:t xml:space="preserve">　　　　　　　　　　　　　　　</w:t>
      </w:r>
      <w:r w:rsidRPr="00267CF0">
        <w:rPr>
          <w:rFonts w:asciiTheme="minorEastAsia" w:hAnsiTheme="minorEastAsia" w:hint="eastAsia"/>
          <w:u w:val="single"/>
        </w:rPr>
        <w:t xml:space="preserve">　</w:t>
      </w:r>
      <w:r w:rsidRPr="00593527">
        <w:rPr>
          <w:rFonts w:asciiTheme="minorEastAsia" w:hAnsiTheme="minorEastAsia" w:hint="eastAsia"/>
          <w:u w:val="single"/>
        </w:rPr>
        <w:t>㊞</w:t>
      </w:r>
      <w:r>
        <w:rPr>
          <w:rFonts w:asciiTheme="minorEastAsia" w:hAnsiTheme="minorEastAsia" w:hint="eastAsia"/>
          <w:u w:val="single"/>
        </w:rPr>
        <w:t xml:space="preserve">　　</w:t>
      </w:r>
    </w:p>
    <w:p w:rsidR="00DC5E20" w:rsidRDefault="00DC5E20" w:rsidP="00DC5E20">
      <w:pPr>
        <w:rPr>
          <w:rFonts w:asciiTheme="minorEastAsia" w:hAnsiTheme="minorEastAsia"/>
        </w:rPr>
      </w:pPr>
      <w:r w:rsidRPr="00593527">
        <w:rPr>
          <w:rFonts w:asciiTheme="minorEastAsia" w:hAnsiTheme="minorEastAsia" w:hint="eastAsia"/>
        </w:rPr>
        <w:t xml:space="preserve">　　　　　　　　　　　　　　　　　</w:t>
      </w:r>
    </w:p>
    <w:p w:rsidR="00DC5E20" w:rsidRPr="00593527" w:rsidRDefault="00DC5E20" w:rsidP="00DC5E20">
      <w:pPr>
        <w:rPr>
          <w:rFonts w:asciiTheme="minorEastAsia" w:hAnsiTheme="minorEastAsia"/>
        </w:rPr>
      </w:pPr>
      <w:r w:rsidRPr="00593527">
        <w:rPr>
          <w:rFonts w:asciiTheme="minorEastAsia" w:hAnsiTheme="minorEastAsia" w:hint="eastAsia"/>
        </w:rPr>
        <w:t xml:space="preserve">　　　　　　　　　　　　　　　　　</w:t>
      </w:r>
    </w:p>
    <w:p w:rsidR="00DC5E20" w:rsidRPr="00593527" w:rsidRDefault="00DC5E20" w:rsidP="00DC5E20">
      <w:pPr>
        <w:ind w:firstLineChars="1600" w:firstLine="3360"/>
        <w:rPr>
          <w:rFonts w:asciiTheme="minorEastAsia" w:hAnsiTheme="minorEastAsia"/>
        </w:rPr>
      </w:pPr>
      <w:r w:rsidRPr="00593527">
        <w:rPr>
          <w:rFonts w:asciiTheme="minorEastAsia" w:hAnsiTheme="minorEastAsia" w:hint="eastAsia"/>
        </w:rPr>
        <w:t xml:space="preserve">　（共有の場合）</w:t>
      </w:r>
    </w:p>
    <w:p w:rsidR="00DC5E20" w:rsidRDefault="00DC5E20" w:rsidP="00DC5E20">
      <w:pPr>
        <w:ind w:firstLineChars="1700" w:firstLine="3570"/>
        <w:jc w:val="left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 xml:space="preserve">住　所　　　　　　　　　　　　　　　　　　　</w:t>
      </w:r>
    </w:p>
    <w:p w:rsidR="00DC5E20" w:rsidRPr="00DC5E20" w:rsidRDefault="00DC5E20" w:rsidP="00DC5E20">
      <w:pPr>
        <w:ind w:firstLineChars="1700" w:firstLine="3570"/>
        <w:jc w:val="left"/>
        <w:rPr>
          <w:rFonts w:asciiTheme="minorEastAsia" w:hAnsiTheme="minorEastAsia"/>
          <w:u w:val="single"/>
        </w:rPr>
      </w:pPr>
    </w:p>
    <w:p w:rsidR="00DC5E20" w:rsidRPr="00593527" w:rsidRDefault="00DC5E20" w:rsidP="00DC5E20">
      <w:pPr>
        <w:ind w:firstLineChars="1700" w:firstLine="3570"/>
        <w:jc w:val="left"/>
        <w:rPr>
          <w:rFonts w:asciiTheme="minorEastAsia" w:hAnsiTheme="minorEastAsia"/>
          <w:u w:val="single"/>
        </w:rPr>
      </w:pPr>
      <w:r w:rsidRPr="00267CF0">
        <w:rPr>
          <w:rFonts w:asciiTheme="minorEastAsia" w:hAnsiTheme="minorEastAsia" w:hint="eastAsia"/>
          <w:u w:val="single"/>
        </w:rPr>
        <w:t>氏　名</w:t>
      </w:r>
      <w:r>
        <w:rPr>
          <w:rFonts w:asciiTheme="minorEastAsia" w:hAnsiTheme="minorEastAsia" w:hint="eastAsia"/>
          <w:u w:val="single"/>
        </w:rPr>
        <w:t xml:space="preserve">　　　　　　　　　　　　　　　</w:t>
      </w:r>
      <w:r w:rsidRPr="00267CF0">
        <w:rPr>
          <w:rFonts w:asciiTheme="minorEastAsia" w:hAnsiTheme="minorEastAsia" w:hint="eastAsia"/>
          <w:u w:val="single"/>
        </w:rPr>
        <w:t xml:space="preserve">　</w:t>
      </w:r>
      <w:r w:rsidRPr="00593527">
        <w:rPr>
          <w:rFonts w:asciiTheme="minorEastAsia" w:hAnsiTheme="minorEastAsia" w:hint="eastAsia"/>
          <w:u w:val="single"/>
        </w:rPr>
        <w:t>㊞</w:t>
      </w:r>
      <w:r>
        <w:rPr>
          <w:rFonts w:asciiTheme="minorEastAsia" w:hAnsiTheme="minorEastAsia" w:hint="eastAsia"/>
          <w:u w:val="single"/>
        </w:rPr>
        <w:t xml:space="preserve">　　</w:t>
      </w:r>
    </w:p>
    <w:p w:rsidR="00A57F92" w:rsidRPr="00DC5E20" w:rsidRDefault="00DC5E20" w:rsidP="00DC5E20">
      <w:pPr>
        <w:rPr>
          <w:szCs w:val="21"/>
        </w:rPr>
      </w:pPr>
      <w:r w:rsidRPr="00593527">
        <w:rPr>
          <w:rFonts w:asciiTheme="minorEastAsia" w:hAnsiTheme="minorEastAsia" w:hint="eastAsia"/>
        </w:rPr>
        <w:t xml:space="preserve">　　　　　　　　　　　　　　　　　</w:t>
      </w:r>
    </w:p>
    <w:sectPr w:rsidR="00A57F92" w:rsidRPr="00DC5E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1D2" w:rsidRDefault="008D61D2" w:rsidP="008D61D2">
      <w:r>
        <w:separator/>
      </w:r>
    </w:p>
  </w:endnote>
  <w:endnote w:type="continuationSeparator" w:id="0">
    <w:p w:rsidR="008D61D2" w:rsidRDefault="008D61D2" w:rsidP="008D6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1D2" w:rsidRDefault="008D61D2" w:rsidP="008D61D2">
      <w:r>
        <w:separator/>
      </w:r>
    </w:p>
  </w:footnote>
  <w:footnote w:type="continuationSeparator" w:id="0">
    <w:p w:rsidR="008D61D2" w:rsidRDefault="008D61D2" w:rsidP="008D61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1EA"/>
    <w:rsid w:val="00064F09"/>
    <w:rsid w:val="0007478F"/>
    <w:rsid w:val="000E0E77"/>
    <w:rsid w:val="000E716A"/>
    <w:rsid w:val="00107EB3"/>
    <w:rsid w:val="00296AD4"/>
    <w:rsid w:val="00311731"/>
    <w:rsid w:val="003B6841"/>
    <w:rsid w:val="004317BD"/>
    <w:rsid w:val="005872FE"/>
    <w:rsid w:val="006E0894"/>
    <w:rsid w:val="00747558"/>
    <w:rsid w:val="00795CC7"/>
    <w:rsid w:val="007C3B54"/>
    <w:rsid w:val="007E24F9"/>
    <w:rsid w:val="007F2D43"/>
    <w:rsid w:val="0085744E"/>
    <w:rsid w:val="00897E09"/>
    <w:rsid w:val="008C5245"/>
    <w:rsid w:val="008D61D2"/>
    <w:rsid w:val="0090713D"/>
    <w:rsid w:val="009173E5"/>
    <w:rsid w:val="00950159"/>
    <w:rsid w:val="00A30900"/>
    <w:rsid w:val="00A57F92"/>
    <w:rsid w:val="00B17A1A"/>
    <w:rsid w:val="00B3113A"/>
    <w:rsid w:val="00B871DF"/>
    <w:rsid w:val="00DC5E20"/>
    <w:rsid w:val="00EF0183"/>
    <w:rsid w:val="00F41A5B"/>
    <w:rsid w:val="00FA5BB3"/>
    <w:rsid w:val="00FB56EE"/>
    <w:rsid w:val="00FD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9C42EFBE-DED1-4816-A0FB-BA4AE0D88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61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61D2"/>
  </w:style>
  <w:style w:type="paragraph" w:styleId="a5">
    <w:name w:val="footer"/>
    <w:basedOn w:val="a"/>
    <w:link w:val="a6"/>
    <w:uiPriority w:val="99"/>
    <w:unhideWhenUsed/>
    <w:rsid w:val="008D61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61D2"/>
  </w:style>
  <w:style w:type="paragraph" w:styleId="a7">
    <w:name w:val="Balloon Text"/>
    <w:basedOn w:val="a"/>
    <w:link w:val="a8"/>
    <w:uiPriority w:val="99"/>
    <w:semiHidden/>
    <w:unhideWhenUsed/>
    <w:rsid w:val="000E71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E71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A2366-5075-4275-9568-DD3EED545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AC3D96A2.dotm</Template>
  <TotalTime>19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名取市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D15-ZAISEI01</dc:creator>
  <cp:keywords/>
  <dc:description/>
  <cp:lastModifiedBy>佐藤 政史</cp:lastModifiedBy>
  <cp:revision>19</cp:revision>
  <cp:lastPrinted>2023-05-23T04:38:00Z</cp:lastPrinted>
  <dcterms:created xsi:type="dcterms:W3CDTF">2019-11-25T06:03:00Z</dcterms:created>
  <dcterms:modified xsi:type="dcterms:W3CDTF">2023-07-06T00:46:00Z</dcterms:modified>
</cp:coreProperties>
</file>