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0C" w:rsidRPr="003342CE" w:rsidRDefault="0035640C" w:rsidP="0035640C">
      <w:pPr>
        <w:pStyle w:val="a3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3342CE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>物件情報提供申請書</w:t>
      </w:r>
    </w:p>
    <w:p w:rsidR="0035640C" w:rsidRPr="003342CE" w:rsidRDefault="00443024" w:rsidP="0035640C">
      <w:pPr>
        <w:pStyle w:val="a3"/>
        <w:ind w:leftChars="3172" w:left="6661" w:firstLineChars="100" w:firstLine="198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令和</w:t>
      </w:r>
      <w:r w:rsidR="0035640C" w:rsidRPr="003342CE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5640C" w:rsidRPr="003342CE" w:rsidRDefault="0035640C" w:rsidP="0035640C">
      <w:pPr>
        <w:pStyle w:val="a3"/>
        <w:rPr>
          <w:rFonts w:ascii="ＭＳ ゴシック" w:eastAsia="ＭＳ ゴシック" w:hAnsi="ＭＳ ゴシック"/>
          <w:spacing w:val="0"/>
        </w:rPr>
      </w:pPr>
      <w:r w:rsidRPr="003342CE">
        <w:rPr>
          <w:rFonts w:ascii="ＭＳ ゴシック" w:eastAsia="ＭＳ ゴシック" w:hAnsi="ＭＳ ゴシック" w:hint="eastAsia"/>
          <w:spacing w:val="0"/>
        </w:rPr>
        <w:t xml:space="preserve">  名取市長 </w:t>
      </w:r>
      <w:r w:rsidR="00CC57E4">
        <w:rPr>
          <w:rFonts w:ascii="ＭＳ ゴシック" w:eastAsia="ＭＳ ゴシック" w:hAnsi="ＭＳ ゴシック" w:hint="eastAsia"/>
        </w:rPr>
        <w:t>あて</w:t>
      </w:r>
    </w:p>
    <w:p w:rsidR="0035640C" w:rsidRDefault="0035640C" w:rsidP="0035640C">
      <w:pPr>
        <w:pStyle w:val="a3"/>
        <w:spacing w:beforeLines="50" w:before="120"/>
        <w:ind w:leftChars="2000" w:left="4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　所　</w:t>
      </w:r>
    </w:p>
    <w:p w:rsidR="0035640C" w:rsidRPr="003342CE" w:rsidRDefault="0035640C" w:rsidP="0035640C">
      <w:pPr>
        <w:pStyle w:val="a3"/>
        <w:spacing w:line="200" w:lineRule="exact"/>
        <w:ind w:leftChars="2000" w:left="4200"/>
        <w:rPr>
          <w:rFonts w:ascii="ＭＳ ゴシック" w:eastAsia="ＭＳ ゴシック" w:hAnsi="ＭＳ ゴシック"/>
          <w:spacing w:val="0"/>
        </w:rPr>
      </w:pPr>
      <w:r w:rsidRPr="00D173E3">
        <w:rPr>
          <w:rFonts w:ascii="ＭＳ ゴシック" w:eastAsia="ＭＳ ゴシック" w:hAnsi="ＭＳ ゴシック" w:hint="eastAsia"/>
          <w:sz w:val="16"/>
        </w:rPr>
        <w:t>（所在地）</w:t>
      </w:r>
    </w:p>
    <w:p w:rsidR="0035640C" w:rsidRDefault="0035640C" w:rsidP="0035640C">
      <w:pPr>
        <w:pStyle w:val="a3"/>
        <w:spacing w:beforeLines="50" w:before="120"/>
        <w:ind w:leftChars="2000" w:left="4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　　名　　　　　　　　　　　　　　　　　</w:t>
      </w:r>
      <w:r w:rsidR="00CC57E4">
        <w:rPr>
          <w:rFonts w:ascii="ＭＳ ゴシック" w:eastAsia="ＭＳ ゴシック" w:hAnsi="ＭＳ ゴシック" w:hint="eastAsia"/>
        </w:rPr>
        <w:t xml:space="preserve">　　</w:t>
      </w:r>
      <w:r w:rsidRPr="00D173E3">
        <w:rPr>
          <w:rFonts w:ascii="ＭＳ ゴシック" w:eastAsia="ＭＳ ゴシック" w:hAnsi="ＭＳ ゴシック" w:hint="eastAsia"/>
          <w:sz w:val="18"/>
        </w:rPr>
        <w:t>㊞</w:t>
      </w:r>
    </w:p>
    <w:p w:rsidR="0035640C" w:rsidRDefault="0035640C" w:rsidP="0035640C">
      <w:pPr>
        <w:pStyle w:val="a3"/>
        <w:spacing w:line="200" w:lineRule="exact"/>
        <w:ind w:leftChars="2000" w:left="4200"/>
        <w:rPr>
          <w:rFonts w:ascii="ＭＳ ゴシック" w:eastAsia="ＭＳ ゴシック" w:hAnsi="ＭＳ ゴシック"/>
          <w:sz w:val="16"/>
        </w:rPr>
      </w:pPr>
      <w:r w:rsidRPr="00D173E3">
        <w:rPr>
          <w:rFonts w:ascii="ＭＳ ゴシック" w:eastAsia="ＭＳ ゴシック" w:hAnsi="ＭＳ ゴシック" w:hint="eastAsia"/>
          <w:sz w:val="16"/>
        </w:rPr>
        <w:t>（法人名および代表者氏名）</w:t>
      </w:r>
    </w:p>
    <w:p w:rsidR="0035640C" w:rsidRPr="00D173E3" w:rsidRDefault="0035640C" w:rsidP="0035640C">
      <w:pPr>
        <w:pStyle w:val="a3"/>
        <w:spacing w:line="200" w:lineRule="exact"/>
        <w:ind w:leftChars="2000" w:left="4200"/>
        <w:rPr>
          <w:rFonts w:ascii="ＭＳ ゴシック" w:eastAsia="ＭＳ ゴシック" w:hAnsi="ＭＳ ゴシック"/>
          <w:spacing w:val="0"/>
          <w:sz w:val="16"/>
        </w:rPr>
      </w:pPr>
    </w:p>
    <w:p w:rsidR="0035640C" w:rsidRPr="003342CE" w:rsidRDefault="0035640C" w:rsidP="0035640C">
      <w:pPr>
        <w:pStyle w:val="a3"/>
        <w:spacing w:beforeLines="50" w:before="120"/>
        <w:rPr>
          <w:rFonts w:ascii="ＭＳ ゴシック" w:eastAsia="ＭＳ ゴシック" w:hAnsi="ＭＳ ゴシック"/>
          <w:spacing w:val="0"/>
        </w:rPr>
      </w:pPr>
      <w:r w:rsidRPr="003342CE">
        <w:rPr>
          <w:rFonts w:ascii="ＭＳ ゴシック" w:eastAsia="ＭＳ ゴシック" w:hAnsi="ＭＳ ゴシック" w:hint="eastAsia"/>
          <w:spacing w:val="0"/>
        </w:rPr>
        <w:t xml:space="preserve">  </w:t>
      </w:r>
      <w:r w:rsidRPr="003342CE">
        <w:rPr>
          <w:rFonts w:ascii="ＭＳ ゴシック" w:eastAsia="ＭＳ ゴシック" w:hAnsi="ＭＳ ゴシック" w:hint="eastAsia"/>
        </w:rPr>
        <w:t>次の物件について、情報を提供します。</w:t>
      </w: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419"/>
        <w:gridCol w:w="1274"/>
        <w:gridCol w:w="993"/>
        <w:gridCol w:w="708"/>
        <w:gridCol w:w="2957"/>
      </w:tblGrid>
      <w:tr w:rsidR="0035640C" w:rsidRPr="003342CE" w:rsidTr="00BF4611">
        <w:trPr>
          <w:trHeight w:val="440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物件種目</w:t>
            </w:r>
          </w:p>
        </w:tc>
        <w:tc>
          <w:tcPr>
            <w:tcW w:w="73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空き工場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未利用地　　</w:t>
            </w: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その他（　　　　　　　　）</w:t>
            </w:r>
          </w:p>
        </w:tc>
      </w:tr>
      <w:tr w:rsidR="0035640C" w:rsidRPr="003342CE" w:rsidTr="00BF4611">
        <w:trPr>
          <w:trHeight w:val="440"/>
        </w:trPr>
        <w:tc>
          <w:tcPr>
            <w:tcW w:w="1701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物件情報</w:t>
            </w:r>
          </w:p>
        </w:tc>
        <w:tc>
          <w:tcPr>
            <w:tcW w:w="141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-5"/>
              </w:rPr>
            </w:pPr>
            <w:r w:rsidRPr="00682841">
              <w:rPr>
                <w:rFonts w:ascii="ＭＳ ゴシック" w:eastAsia="ＭＳ ゴシック" w:hAnsi="ＭＳ ゴシック" w:hint="eastAsia"/>
                <w:spacing w:val="-5"/>
              </w:rPr>
              <w:t>所在地</w:t>
            </w:r>
          </w:p>
        </w:tc>
        <w:tc>
          <w:tcPr>
            <w:tcW w:w="5932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107" w:left="225"/>
              <w:rPr>
                <w:rFonts w:ascii="ＭＳ ゴシック" w:eastAsia="ＭＳ ゴシック" w:hAnsi="ＭＳ ゴシック"/>
                <w:spacing w:val="-5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名取市</w:t>
            </w:r>
          </w:p>
        </w:tc>
      </w:tr>
      <w:tr w:rsidR="0035640C" w:rsidRPr="003342CE" w:rsidTr="00443024">
        <w:trPr>
          <w:trHeight w:val="440"/>
        </w:trPr>
        <w:tc>
          <w:tcPr>
            <w:tcW w:w="1701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0"/>
              </w:rPr>
            </w:pPr>
            <w:r w:rsidRPr="00682841">
              <w:rPr>
                <w:rFonts w:ascii="ＭＳ ゴシック" w:eastAsia="ＭＳ ゴシック" w:hAnsi="ＭＳ ゴシック" w:hint="eastAsia"/>
                <w:spacing w:val="-5"/>
              </w:rPr>
              <w:t>敷地面積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spacing w:line="240" w:lineRule="auto"/>
              <w:ind w:leftChars="107" w:left="22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spacing w:line="240" w:lineRule="auto"/>
              <w:ind w:left="19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㎡</w:t>
            </w:r>
          </w:p>
        </w:tc>
      </w:tr>
      <w:tr w:rsidR="0035640C" w:rsidRPr="003342CE" w:rsidTr="00BF4611">
        <w:trPr>
          <w:trHeight w:val="692"/>
        </w:trPr>
        <w:tc>
          <w:tcPr>
            <w:tcW w:w="1701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用途地域</w:t>
            </w:r>
          </w:p>
        </w:tc>
        <w:tc>
          <w:tcPr>
            <w:tcW w:w="5932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35640C">
            <w:pPr>
              <w:pStyle w:val="a3"/>
              <w:wordWrap/>
              <w:spacing w:line="240" w:lineRule="auto"/>
              <w:ind w:firstLineChars="100" w:firstLine="190"/>
              <w:rPr>
                <w:rFonts w:ascii="ＭＳ ゴシック" w:eastAsia="ＭＳ ゴシック" w:hAnsi="ＭＳ ゴシック"/>
                <w:spacing w:val="-5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□</w:t>
            </w:r>
            <w:r w:rsidRPr="003342CE"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準工業地域　・　□</w:t>
            </w:r>
            <w:r w:rsidRPr="003342CE"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工業地域　・　□</w:t>
            </w:r>
            <w:r w:rsidRPr="003342CE"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工業専用地域</w:t>
            </w:r>
          </w:p>
          <w:p w:rsidR="0035640C" w:rsidRPr="003342CE" w:rsidRDefault="0035640C" w:rsidP="0035640C">
            <w:pPr>
              <w:pStyle w:val="a3"/>
              <w:wordWrap/>
              <w:spacing w:line="240" w:lineRule="auto"/>
              <w:ind w:firstLineChars="100" w:firstLine="190"/>
              <w:rPr>
                <w:rFonts w:ascii="ＭＳ ゴシック" w:eastAsia="ＭＳ ゴシック" w:hAnsi="ＭＳ ゴシック"/>
                <w:spacing w:val="0"/>
              </w:rPr>
            </w:pPr>
            <w:r w:rsidRPr="00682841">
              <w:rPr>
                <w:rFonts w:ascii="ＭＳ ゴシック" w:eastAsia="ＭＳ ゴシック" w:hAnsi="ＭＳ ゴシック" w:hint="eastAsia"/>
                <w:spacing w:val="-5"/>
              </w:rPr>
              <w:t>□</w:t>
            </w:r>
            <w:r w:rsidRPr="00682841">
              <w:rPr>
                <w:rFonts w:ascii="ＭＳ ゴシック" w:eastAsia="ＭＳ ゴシック" w:hAnsi="ＭＳ ゴシック" w:hint="eastAsia"/>
                <w:spacing w:val="-4"/>
              </w:rPr>
              <w:t xml:space="preserve"> その他（　　　　　　　　　　　　　</w:t>
            </w:r>
            <w:r w:rsidR="00443024">
              <w:rPr>
                <w:rFonts w:ascii="ＭＳ ゴシック" w:eastAsia="ＭＳ ゴシック" w:hAnsi="ＭＳ ゴシック" w:hint="eastAsia"/>
                <w:spacing w:val="-4"/>
              </w:rPr>
              <w:t xml:space="preserve">　</w:t>
            </w:r>
            <w:bookmarkStart w:id="0" w:name="_GoBack"/>
            <w:bookmarkEnd w:id="0"/>
            <w:r w:rsidRPr="00682841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</w:p>
        </w:tc>
      </w:tr>
      <w:tr w:rsidR="0035640C" w:rsidRPr="003342CE" w:rsidTr="00BF4611">
        <w:trPr>
          <w:trHeight w:val="857"/>
        </w:trPr>
        <w:tc>
          <w:tcPr>
            <w:tcW w:w="1701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用水・排水</w:t>
            </w:r>
          </w:p>
          <w:p w:rsidR="0035640C" w:rsidRPr="003342CE" w:rsidRDefault="0035640C" w:rsidP="00BF4611">
            <w:pPr>
              <w:pStyle w:val="a3"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電力</w:t>
            </w:r>
          </w:p>
        </w:tc>
        <w:tc>
          <w:tcPr>
            <w:tcW w:w="593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35640C">
            <w:pPr>
              <w:pStyle w:val="a3"/>
              <w:wordWrap/>
              <w:spacing w:line="240" w:lineRule="auto"/>
              <w:ind w:firstLineChars="113" w:firstLine="226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 xml:space="preserve">工業用水：　　　　　　</w:t>
            </w:r>
            <w:r w:rsidR="00443024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682841">
              <w:rPr>
                <w:rFonts w:ascii="ＭＳ ゴシック" w:eastAsia="ＭＳ ゴシック" w:hAnsi="ＭＳ ゴシック" w:hint="eastAsia"/>
                <w:spacing w:val="0"/>
              </w:rPr>
              <w:t>排水：</w:t>
            </w: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35640C" w:rsidRDefault="0035640C" w:rsidP="0035640C">
            <w:pPr>
              <w:pStyle w:val="a3"/>
              <w:wordWrap/>
              <w:spacing w:line="240" w:lineRule="auto"/>
              <w:ind w:firstLineChars="113" w:firstLine="226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 xml:space="preserve">地下水：　　　　　　　</w:t>
            </w:r>
            <w:r w:rsidR="00443024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682841">
              <w:rPr>
                <w:rFonts w:ascii="ＭＳ ゴシック" w:eastAsia="ＭＳ ゴシック" w:hAnsi="ＭＳ ゴシック" w:hint="eastAsia"/>
                <w:spacing w:val="0"/>
              </w:rPr>
              <w:t>電力：</w:t>
            </w:r>
          </w:p>
          <w:p w:rsidR="0035640C" w:rsidRPr="003342CE" w:rsidRDefault="0035640C" w:rsidP="0035640C">
            <w:pPr>
              <w:pStyle w:val="a3"/>
              <w:spacing w:line="240" w:lineRule="auto"/>
              <w:ind w:firstLineChars="113" w:firstLine="226"/>
              <w:rPr>
                <w:rFonts w:ascii="ＭＳ ゴシック" w:eastAsia="ＭＳ ゴシック" w:hAnsi="ＭＳ ゴシック"/>
                <w:spacing w:val="0"/>
              </w:rPr>
            </w:pPr>
            <w:r w:rsidRPr="000F6318">
              <w:rPr>
                <w:rFonts w:ascii="ＭＳ ゴシック" w:eastAsia="ＭＳ ゴシック" w:hAnsi="ＭＳ ゴシック" w:hint="eastAsia"/>
                <w:spacing w:val="0"/>
              </w:rPr>
              <w:t>上水道：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</w:t>
            </w:r>
            <w:r w:rsidR="00443024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ガス：</w:t>
            </w:r>
          </w:p>
        </w:tc>
      </w:tr>
      <w:tr w:rsidR="0035640C" w:rsidRPr="003342CE" w:rsidTr="00BF4611">
        <w:trPr>
          <w:trHeight w:val="848"/>
        </w:trPr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建物の有無</w:t>
            </w:r>
          </w:p>
        </w:tc>
        <w:tc>
          <w:tcPr>
            <w:tcW w:w="5932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35640C">
            <w:pPr>
              <w:pStyle w:val="a3"/>
              <w:wordWrap/>
              <w:spacing w:line="240" w:lineRule="auto"/>
              <w:ind w:firstLineChars="100" w:firstLine="200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 xml:space="preserve">□ 有（構造・規模　　　　　　　　　　　　　　　</w:t>
            </w:r>
            <w:r w:rsidR="00443024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 xml:space="preserve">　）</w:t>
            </w:r>
          </w:p>
          <w:p w:rsidR="0035640C" w:rsidRPr="003342CE" w:rsidRDefault="0035640C" w:rsidP="0035640C">
            <w:pPr>
              <w:pStyle w:val="a3"/>
              <w:wordWrap/>
              <w:spacing w:line="240" w:lineRule="auto"/>
              <w:ind w:firstLineChars="100" w:firstLine="200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 xml:space="preserve">　 　（建築面積　　　　　</w:t>
            </w:r>
            <w:r w:rsidR="00443024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㎡　延床面積　　　　　㎡）</w:t>
            </w:r>
          </w:p>
          <w:p w:rsidR="0035640C" w:rsidRPr="003342CE" w:rsidRDefault="0035640C" w:rsidP="0035640C">
            <w:pPr>
              <w:pStyle w:val="a3"/>
              <w:wordWrap/>
              <w:spacing w:line="240" w:lineRule="auto"/>
              <w:ind w:firstLineChars="100" w:firstLine="200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□ 無</w:t>
            </w:r>
          </w:p>
        </w:tc>
      </w:tr>
      <w:tr w:rsidR="0035640C" w:rsidRPr="003342CE" w:rsidTr="00BF4611">
        <w:trPr>
          <w:trHeight w:val="556"/>
        </w:trPr>
        <w:tc>
          <w:tcPr>
            <w:tcW w:w="1701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82841">
              <w:rPr>
                <w:rFonts w:ascii="ＭＳ ゴシック" w:eastAsia="ＭＳ ゴシック" w:hAnsi="ＭＳ ゴシック" w:hint="eastAsia"/>
                <w:spacing w:val="0"/>
              </w:rPr>
              <w:t>条件</w:t>
            </w:r>
          </w:p>
        </w:tc>
        <w:tc>
          <w:tcPr>
            <w:tcW w:w="141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-5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</w:rPr>
              <w:t xml:space="preserve">□ </w:t>
            </w: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売買</w:t>
            </w:r>
          </w:p>
        </w:tc>
        <w:tc>
          <w:tcPr>
            <w:tcW w:w="5932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ind w:firstLineChars="107" w:firstLine="214"/>
              <w:rPr>
                <w:rFonts w:ascii="ＭＳ ゴシック" w:eastAsia="ＭＳ ゴシック" w:hAnsi="ＭＳ ゴシック"/>
                <w:spacing w:val="-4"/>
              </w:rPr>
            </w:pPr>
            <w:r w:rsidRPr="00B64FA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="0044302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64FA5">
              <w:rPr>
                <w:rFonts w:ascii="ＭＳ ゴシック" w:eastAsia="ＭＳ ゴシック" w:hAnsi="ＭＳ ゴシック" w:hint="eastAsia"/>
                <w:sz w:val="20"/>
              </w:rPr>
              <w:t>円／㎡</w:t>
            </w:r>
          </w:p>
        </w:tc>
      </w:tr>
      <w:tr w:rsidR="0035640C" w:rsidRPr="003342CE" w:rsidTr="00BF4611">
        <w:trPr>
          <w:trHeight w:val="534"/>
        </w:trPr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賃貸</w:t>
            </w:r>
          </w:p>
        </w:tc>
        <w:tc>
          <w:tcPr>
            <w:tcW w:w="5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35640C">
            <w:pPr>
              <w:pStyle w:val="a3"/>
              <w:wordWrap/>
              <w:spacing w:line="240" w:lineRule="auto"/>
              <w:ind w:firstLineChars="100" w:firstLine="198"/>
              <w:rPr>
                <w:rFonts w:ascii="ＭＳ ゴシック" w:eastAsia="ＭＳ ゴシック" w:hAnsi="ＭＳ ゴシック"/>
                <w:spacing w:val="0"/>
              </w:rPr>
            </w:pPr>
            <w:r w:rsidRPr="00B64FA5">
              <w:rPr>
                <w:rFonts w:ascii="ＭＳ ゴシック" w:eastAsia="ＭＳ ゴシック" w:hAnsi="ＭＳ ゴシック" w:hint="eastAsia"/>
              </w:rPr>
              <w:t xml:space="preserve">（年額）　　　　　　　</w:t>
            </w:r>
            <w:r w:rsidR="004430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64FA5">
              <w:rPr>
                <w:rFonts w:ascii="ＭＳ ゴシック" w:eastAsia="ＭＳ ゴシック" w:hAnsi="ＭＳ ゴシック" w:hint="eastAsia"/>
              </w:rPr>
              <w:t>円／㎡</w:t>
            </w:r>
          </w:p>
        </w:tc>
      </w:tr>
      <w:tr w:rsidR="0035640C" w:rsidRPr="003342CE" w:rsidTr="00BF4611">
        <w:trPr>
          <w:cantSplit/>
          <w:trHeight w:val="831"/>
        </w:trPr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F5290">
              <w:rPr>
                <w:rFonts w:ascii="ＭＳ ゴシック" w:eastAsia="ＭＳ ゴシック" w:hAnsi="ＭＳ ゴシック" w:hint="eastAsia"/>
                <w:spacing w:val="-5"/>
              </w:rPr>
              <w:t>その他特記事項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35640C">
            <w:pPr>
              <w:pStyle w:val="a3"/>
              <w:wordWrap/>
              <w:spacing w:line="240" w:lineRule="auto"/>
              <w:ind w:firstLineChars="100" w:firstLine="200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5640C" w:rsidRPr="003342CE" w:rsidTr="00BF4611">
        <w:trPr>
          <w:cantSplit/>
          <w:trHeight w:val="505"/>
        </w:trPr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市ホームページ掲載の可否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 xml:space="preserve">可　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 </w:t>
            </w: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3342CE">
              <w:rPr>
                <w:rFonts w:ascii="ＭＳ ゴシック" w:eastAsia="ＭＳ ゴシック" w:hAnsi="ＭＳ ゴシック" w:hint="eastAsia"/>
                <w:spacing w:val="0"/>
              </w:rPr>
              <w:t>否</w:t>
            </w:r>
          </w:p>
        </w:tc>
      </w:tr>
      <w:tr w:rsidR="0035640C" w:rsidRPr="003342CE" w:rsidTr="00BF4611">
        <w:trPr>
          <w:trHeight w:val="47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</w:rPr>
            </w:pPr>
            <w:r w:rsidRPr="003342CE">
              <w:rPr>
                <w:rFonts w:ascii="ＭＳ ゴシック" w:eastAsia="ＭＳ ゴシック" w:hAnsi="ＭＳ ゴシック" w:hint="eastAsia"/>
              </w:rPr>
              <w:t>問合わせ先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-5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□</w:t>
            </w:r>
            <w:r w:rsidRPr="003342CE"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5"/>
              </w:rPr>
              <w:t xml:space="preserve">本人　　 □ </w:t>
            </w: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代理人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640C" w:rsidRDefault="0035640C" w:rsidP="00BF4611">
            <w:pPr>
              <w:pStyle w:val="a3"/>
              <w:wordWrap/>
              <w:spacing w:line="240" w:lineRule="auto"/>
              <w:ind w:leftChars="33" w:left="306" w:hangingChars="158" w:hanging="237"/>
              <w:rPr>
                <w:rFonts w:ascii="ＭＳ ゴシック" w:eastAsia="ＭＳ ゴシック" w:hAnsi="ＭＳ ゴシック"/>
                <w:spacing w:val="-5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16"/>
              </w:rPr>
              <w:t>※（専属）</w:t>
            </w:r>
            <w:r w:rsidRPr="00836909">
              <w:rPr>
                <w:rFonts w:ascii="ＭＳ ゴシック" w:eastAsia="ＭＳ ゴシック" w:hAnsi="ＭＳ ゴシック" w:hint="eastAsia"/>
                <w:spacing w:val="-5"/>
                <w:sz w:val="16"/>
              </w:rPr>
              <w:t>専任媒介契約を締結している場合のみ</w:t>
            </w:r>
            <w:r>
              <w:rPr>
                <w:rFonts w:ascii="ＭＳ ゴシック" w:eastAsia="ＭＳ ゴシック" w:hAnsi="ＭＳ ゴシック" w:hint="eastAsia"/>
                <w:spacing w:val="-5"/>
                <w:sz w:val="16"/>
              </w:rPr>
              <w:t>、</w:t>
            </w:r>
          </w:p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306" w:hangingChars="158" w:hanging="237"/>
              <w:rPr>
                <w:rFonts w:ascii="ＭＳ ゴシック" w:eastAsia="ＭＳ ゴシック" w:hAnsi="ＭＳ ゴシック"/>
                <w:spacing w:val="-5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16"/>
              </w:rPr>
              <w:t xml:space="preserve">　</w:t>
            </w:r>
            <w:r w:rsidR="00443024">
              <w:rPr>
                <w:rFonts w:ascii="ＭＳ ゴシック" w:eastAsia="ＭＳ ゴシック" w:hAnsi="ＭＳ ゴシック" w:hint="eastAsia"/>
                <w:spacing w:val="-5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5"/>
                <w:sz w:val="16"/>
              </w:rPr>
              <w:t>問合わせ先を代理人とすることができます。</w:t>
            </w:r>
          </w:p>
        </w:tc>
      </w:tr>
      <w:tr w:rsidR="0035640C" w:rsidRPr="003342CE" w:rsidTr="00BF4611">
        <w:trPr>
          <w:trHeight w:val="478"/>
        </w:trPr>
        <w:tc>
          <w:tcPr>
            <w:tcW w:w="1701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9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spacing w:line="240" w:lineRule="auto"/>
              <w:ind w:leftChars="107" w:left="225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〒</w:t>
            </w:r>
          </w:p>
        </w:tc>
      </w:tr>
      <w:tr w:rsidR="0035640C" w:rsidRPr="003342CE" w:rsidTr="00BF4611">
        <w:trPr>
          <w:trHeight w:val="477"/>
        </w:trPr>
        <w:tc>
          <w:tcPr>
            <w:tcW w:w="1701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0C" w:rsidRPr="00661C27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-5"/>
              </w:rPr>
            </w:pPr>
            <w:r w:rsidRPr="00FF5290">
              <w:rPr>
                <w:rFonts w:ascii="ＭＳ ゴシック" w:eastAsia="ＭＳ ゴシック" w:hAnsi="ＭＳ ゴシック" w:hint="eastAsia"/>
                <w:spacing w:val="-5"/>
              </w:rPr>
              <w:t>所属</w:t>
            </w:r>
            <w:r>
              <w:rPr>
                <w:rFonts w:ascii="ＭＳ ゴシック" w:eastAsia="ＭＳ ゴシック" w:hAnsi="ＭＳ ゴシック" w:hint="eastAsia"/>
                <w:spacing w:val="-5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593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107" w:left="225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5640C" w:rsidRPr="003342CE" w:rsidTr="00BF4611">
        <w:trPr>
          <w:trHeight w:val="478"/>
        </w:trPr>
        <w:tc>
          <w:tcPr>
            <w:tcW w:w="1701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0"/>
              </w:rPr>
            </w:pPr>
            <w:r w:rsidRPr="00FF5290">
              <w:rPr>
                <w:rFonts w:ascii="ＭＳ ゴシック" w:eastAsia="ＭＳ ゴシック" w:hAnsi="ＭＳ ゴシック" w:hint="eastAsia"/>
                <w:spacing w:val="-5"/>
              </w:rPr>
              <w:t>氏名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spacing w:line="240" w:lineRule="auto"/>
              <w:ind w:leftChars="107" w:left="225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5640C" w:rsidRPr="003342CE" w:rsidTr="00BF4611">
        <w:trPr>
          <w:trHeight w:val="478"/>
        </w:trPr>
        <w:tc>
          <w:tcPr>
            <w:tcW w:w="1701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975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spacing w:line="240" w:lineRule="auto"/>
              <w:ind w:leftChars="107" w:left="225"/>
              <w:rPr>
                <w:rFonts w:ascii="ＭＳ ゴシック" w:eastAsia="ＭＳ ゴシック" w:hAnsi="ＭＳ ゴシック"/>
                <w:spacing w:val="0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TEL：</w:t>
            </w:r>
          </w:p>
        </w:tc>
        <w:tc>
          <w:tcPr>
            <w:tcW w:w="29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5640C" w:rsidRPr="00014D1D" w:rsidRDefault="0035640C" w:rsidP="00BF4611">
            <w:pPr>
              <w:pStyle w:val="a3"/>
              <w:spacing w:line="240" w:lineRule="auto"/>
              <w:ind w:left="259"/>
              <w:rPr>
                <w:rFonts w:ascii="ＭＳ ゴシック" w:eastAsia="ＭＳ ゴシック" w:hAnsi="ＭＳ ゴシック"/>
                <w:spacing w:val="-5"/>
              </w:rPr>
            </w:pPr>
            <w:r w:rsidRPr="003342CE">
              <w:rPr>
                <w:rFonts w:ascii="ＭＳ ゴシック" w:eastAsia="ＭＳ ゴシック" w:hAnsi="ＭＳ ゴシック" w:hint="eastAsia"/>
                <w:spacing w:val="-5"/>
              </w:rPr>
              <w:t>FAX：</w:t>
            </w:r>
            <w:r>
              <w:rPr>
                <w:rFonts w:ascii="ＭＳ ゴシック" w:eastAsia="ＭＳ ゴシック" w:hAnsi="ＭＳ ゴシック" w:hint="eastAsia"/>
                <w:spacing w:val="-5"/>
              </w:rPr>
              <w:t xml:space="preserve">　</w:t>
            </w:r>
          </w:p>
        </w:tc>
      </w:tr>
      <w:tr w:rsidR="0035640C" w:rsidRPr="003342CE" w:rsidTr="00BF4611">
        <w:trPr>
          <w:trHeight w:val="478"/>
        </w:trPr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5640C" w:rsidRPr="003342CE" w:rsidRDefault="0035640C" w:rsidP="00BF461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Default="0035640C" w:rsidP="00BF4611">
            <w:pPr>
              <w:pStyle w:val="a3"/>
              <w:wordWrap/>
              <w:spacing w:line="240" w:lineRule="auto"/>
              <w:ind w:leftChars="33" w:left="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32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640C" w:rsidRPr="003342CE" w:rsidRDefault="0035640C" w:rsidP="00BF4611">
            <w:pPr>
              <w:pStyle w:val="a3"/>
              <w:spacing w:line="240" w:lineRule="auto"/>
              <w:ind w:leftChars="107" w:left="225"/>
              <w:rPr>
                <w:rFonts w:ascii="ＭＳ ゴシック" w:eastAsia="ＭＳ ゴシック" w:hAnsi="ＭＳ ゴシック"/>
                <w:spacing w:val="-5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</w:rPr>
              <w:t>e-mail：</w:t>
            </w:r>
          </w:p>
        </w:tc>
      </w:tr>
    </w:tbl>
    <w:p w:rsidR="0035640C" w:rsidRDefault="0035640C" w:rsidP="0035640C">
      <w:pPr>
        <w:pStyle w:val="a3"/>
        <w:spacing w:beforeLines="50" w:before="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【添付書類】</w:t>
      </w:r>
    </w:p>
    <w:p w:rsidR="0035640C" w:rsidRPr="00014D1D" w:rsidRDefault="0035640C" w:rsidP="0035640C">
      <w:pPr>
        <w:pStyle w:val="a3"/>
        <w:spacing w:beforeLines="50" w:before="120"/>
        <w:ind w:leftChars="135" w:left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①位置図　②敷地図面　③</w:t>
      </w:r>
      <w:r w:rsidRPr="00014D1D">
        <w:rPr>
          <w:rFonts w:ascii="ＭＳ ゴシック" w:eastAsia="ＭＳ ゴシック" w:hAnsi="ＭＳ ゴシック" w:hint="eastAsia"/>
        </w:rPr>
        <w:t>履歴事項全部証明書</w:t>
      </w:r>
      <w:r>
        <w:rPr>
          <w:rFonts w:ascii="ＭＳ ゴシック" w:eastAsia="ＭＳ ゴシック" w:hAnsi="ＭＳ ゴシック" w:hint="eastAsia"/>
        </w:rPr>
        <w:t xml:space="preserve">　④本人確認ができる書類の写し運転免許証等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>⑤（建物がある場合のみ）建物図面　⑥（問合わせ先が代理人の場合）同意書・媒介契約書の写し</w:t>
      </w:r>
    </w:p>
    <w:p w:rsidR="0035640C" w:rsidRDefault="0035640C" w:rsidP="0035640C">
      <w:pPr>
        <w:pStyle w:val="a3"/>
        <w:spacing w:beforeLines="50" w:before="120"/>
        <w:rPr>
          <w:rFonts w:ascii="ＭＳ ゴシック" w:eastAsia="ＭＳ ゴシック" w:hAnsi="ＭＳ ゴシック"/>
        </w:rPr>
      </w:pPr>
      <w:r w:rsidRPr="003342CE">
        <w:rPr>
          <w:rFonts w:ascii="ＭＳ ゴシック" w:eastAsia="ＭＳ ゴシック" w:hAnsi="ＭＳ ゴシック" w:hint="eastAsia"/>
        </w:rPr>
        <w:t>【告知事項】</w:t>
      </w:r>
      <w:r w:rsidRPr="00A91C7B">
        <w:rPr>
          <w:rFonts w:ascii="ＭＳ ゴシック" w:eastAsia="ＭＳ ゴシック" w:hAnsi="ＭＳ ゴシック" w:hint="eastAsia"/>
          <w:sz w:val="18"/>
        </w:rPr>
        <w:t>（該当する□にレを記入）</w:t>
      </w:r>
    </w:p>
    <w:p w:rsidR="0035640C" w:rsidRPr="003342CE" w:rsidRDefault="0035640C" w:rsidP="0035640C">
      <w:pPr>
        <w:pStyle w:val="a3"/>
        <w:spacing w:line="120" w:lineRule="exact"/>
        <w:rPr>
          <w:rFonts w:ascii="ＭＳ ゴシック" w:eastAsia="ＭＳ ゴシック" w:hAnsi="ＭＳ ゴシック"/>
          <w:spacing w:val="0"/>
        </w:rPr>
      </w:pPr>
    </w:p>
    <w:p w:rsidR="0035640C" w:rsidRDefault="0035640C" w:rsidP="0035640C">
      <w:pPr>
        <w:pStyle w:val="a3"/>
        <w:ind w:leftChars="135" w:left="28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□ 本物件の取引に関する紛争等については、自己の責任において処理します。</w:t>
      </w:r>
    </w:p>
    <w:p w:rsidR="0035640C" w:rsidRDefault="0035640C" w:rsidP="0035640C">
      <w:pPr>
        <w:pStyle w:val="a3"/>
        <w:ind w:leftChars="135" w:left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□ </w:t>
      </w:r>
      <w:r w:rsidRPr="003342CE">
        <w:rPr>
          <w:rFonts w:ascii="ＭＳ ゴシック" w:eastAsia="ＭＳ ゴシック" w:hAnsi="ＭＳ ゴシック" w:hint="eastAsia"/>
        </w:rPr>
        <w:t>当該物件は、建築基準法、都市計画法、消防法</w:t>
      </w:r>
      <w:r>
        <w:rPr>
          <w:rFonts w:ascii="ＭＳ ゴシック" w:eastAsia="ＭＳ ゴシック" w:hAnsi="ＭＳ ゴシック" w:hint="eastAsia"/>
        </w:rPr>
        <w:t>等の各種</w:t>
      </w:r>
      <w:r w:rsidRPr="003342CE">
        <w:rPr>
          <w:rFonts w:ascii="ＭＳ ゴシック" w:eastAsia="ＭＳ ゴシック" w:hAnsi="ＭＳ ゴシック" w:hint="eastAsia"/>
        </w:rPr>
        <w:t>令に抵触していません。</w:t>
      </w:r>
    </w:p>
    <w:p w:rsidR="0035640C" w:rsidRPr="004E276C" w:rsidRDefault="0035640C" w:rsidP="0035640C">
      <w:pPr>
        <w:pStyle w:val="a3"/>
        <w:ind w:leftChars="135" w:left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0"/>
        </w:rPr>
        <w:t>□ 当該物件に係る、宅地建物取引業者との代理・媒介契約の内容に違反していません。</w:t>
      </w:r>
    </w:p>
    <w:p w:rsidR="0035640C" w:rsidRDefault="0035640C" w:rsidP="0035640C">
      <w:pPr>
        <w:pStyle w:val="a3"/>
        <w:ind w:leftChars="135" w:left="28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□ 当該物件の契約が成立、または申請内容に変更が生じた場合は、速やかに市に報告します。</w:t>
      </w:r>
    </w:p>
    <w:p w:rsidR="0035640C" w:rsidRPr="001D356B" w:rsidRDefault="0035640C" w:rsidP="0035640C">
      <w:pPr>
        <w:pStyle w:val="a3"/>
        <w:ind w:leftChars="135" w:left="283"/>
        <w:rPr>
          <w:rFonts w:ascii="ＭＳ ゴシック" w:eastAsia="ＭＳ ゴシック" w:hAnsi="ＭＳ ゴシック"/>
          <w:spacing w:val="0"/>
        </w:rPr>
      </w:pPr>
    </w:p>
    <w:p w:rsidR="00F078ED" w:rsidRPr="0035640C" w:rsidRDefault="00CC57E4"/>
    <w:sectPr w:rsidR="00F078ED" w:rsidRPr="0035640C">
      <w:pgSz w:w="11906" w:h="16838" w:code="9"/>
      <w:pgMar w:top="1134" w:right="1304" w:bottom="284" w:left="1304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0C"/>
    <w:rsid w:val="00125911"/>
    <w:rsid w:val="0035640C"/>
    <w:rsid w:val="00443024"/>
    <w:rsid w:val="00C062E4"/>
    <w:rsid w:val="00C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478CE7-A419-488F-9C38-5F862F38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0C"/>
    <w:pPr>
      <w:widowControl w:val="0"/>
      <w:adjustRightInd w:val="0"/>
      <w:jc w:val="both"/>
      <w:textAlignment w:val="baseline"/>
    </w:pPr>
    <w:rPr>
      <w:rFonts w:ascii="Century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5640C"/>
    <w:pPr>
      <w:widowControl w:val="0"/>
      <w:wordWrap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ascii="ＭＳ 明朝" w:eastAsia="ＭＳ 明朝" w:hAnsi="Times New Roman" w:cs="Times New Roman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DBCD59C4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N13-SHOKAN01</dc:creator>
  <cp:lastModifiedBy>鈴木 由佳</cp:lastModifiedBy>
  <cp:revision>3</cp:revision>
  <dcterms:created xsi:type="dcterms:W3CDTF">2021-12-02T06:18:00Z</dcterms:created>
  <dcterms:modified xsi:type="dcterms:W3CDTF">2021-12-02T06:19:00Z</dcterms:modified>
</cp:coreProperties>
</file>