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E" w:rsidRPr="00797DEB" w:rsidRDefault="00D9271E" w:rsidP="00D9271E">
      <w:r w:rsidRPr="00797DEB">
        <w:rPr>
          <w:rFonts w:hint="eastAsia"/>
        </w:rPr>
        <w:t>（別紙１）</w:t>
      </w:r>
    </w:p>
    <w:p w:rsidR="00273546" w:rsidRPr="00797DEB" w:rsidRDefault="00F012F9" w:rsidP="00D9271E">
      <w:pPr>
        <w:jc w:val="center"/>
      </w:pPr>
      <w:r w:rsidRPr="00797DEB">
        <w:rPr>
          <w:rFonts w:hint="eastAsia"/>
        </w:rPr>
        <w:t>スマート農業</w:t>
      </w:r>
      <w:r w:rsidR="00460A41" w:rsidRPr="00797DEB">
        <w:rPr>
          <w:rFonts w:hint="eastAsia"/>
        </w:rPr>
        <w:t>チャレンジ支援</w:t>
      </w:r>
      <w:r w:rsidRPr="00797DEB">
        <w:rPr>
          <w:rFonts w:hint="eastAsia"/>
        </w:rPr>
        <w:t>事業</w:t>
      </w:r>
      <w:r w:rsidR="00D9271E" w:rsidRPr="00797DEB">
        <w:rPr>
          <w:rFonts w:hint="eastAsia"/>
        </w:rPr>
        <w:t>実施計画書（実績報告書）</w:t>
      </w:r>
    </w:p>
    <w:p w:rsidR="00D9271E" w:rsidRDefault="000B5AD2" w:rsidP="00D9271E">
      <w:r>
        <w:rPr>
          <w:rFonts w:hint="eastAsia"/>
        </w:rPr>
        <w:t>１　事業実施主体</w:t>
      </w:r>
    </w:p>
    <w:tbl>
      <w:tblPr>
        <w:tblStyle w:val="a3"/>
        <w:tblW w:w="0" w:type="auto"/>
        <w:tblInd w:w="108" w:type="dxa"/>
        <w:tblLook w:val="04A0" w:firstRow="1" w:lastRow="0" w:firstColumn="1" w:lastColumn="0" w:noHBand="0" w:noVBand="1"/>
      </w:tblPr>
      <w:tblGrid>
        <w:gridCol w:w="3006"/>
        <w:gridCol w:w="6514"/>
      </w:tblGrid>
      <w:tr w:rsidR="009E4A91" w:rsidRPr="00A364A0" w:rsidTr="00186164">
        <w:trPr>
          <w:trHeight w:val="603"/>
        </w:trPr>
        <w:tc>
          <w:tcPr>
            <w:tcW w:w="3006" w:type="dxa"/>
            <w:vAlign w:val="center"/>
          </w:tcPr>
          <w:p w:rsidR="009E4A91" w:rsidRPr="00A364A0" w:rsidRDefault="009E4A91" w:rsidP="007A7757">
            <w:pPr>
              <w:jc w:val="center"/>
              <w:rPr>
                <w:rFonts w:asciiTheme="minorEastAsia" w:hAnsiTheme="minorEastAsia"/>
                <w:szCs w:val="21"/>
              </w:rPr>
            </w:pPr>
            <w:r>
              <w:rPr>
                <w:rFonts w:asciiTheme="minorEastAsia" w:hAnsiTheme="minorEastAsia" w:hint="eastAsia"/>
                <w:szCs w:val="21"/>
              </w:rPr>
              <w:t>氏名</w:t>
            </w:r>
            <w:r w:rsidRPr="00186164">
              <w:rPr>
                <w:rFonts w:asciiTheme="minorEastAsia" w:hAnsiTheme="minorEastAsia" w:hint="eastAsia"/>
                <w:sz w:val="20"/>
                <w:szCs w:val="21"/>
              </w:rPr>
              <w:t>（名称・代表者氏名）</w:t>
            </w:r>
          </w:p>
        </w:tc>
        <w:tc>
          <w:tcPr>
            <w:tcW w:w="6514" w:type="dxa"/>
          </w:tcPr>
          <w:p w:rsidR="009E4A91" w:rsidRPr="00186164" w:rsidRDefault="009E4A91" w:rsidP="007A7757">
            <w:pPr>
              <w:jc w:val="right"/>
              <w:rPr>
                <w:rFonts w:asciiTheme="minorEastAsia" w:hAnsiTheme="minorEastAsia"/>
                <w:szCs w:val="21"/>
              </w:rPr>
            </w:pPr>
          </w:p>
        </w:tc>
      </w:tr>
      <w:tr w:rsidR="009E4A91" w:rsidRPr="00A364A0" w:rsidTr="00186164">
        <w:trPr>
          <w:trHeight w:val="603"/>
        </w:trPr>
        <w:tc>
          <w:tcPr>
            <w:tcW w:w="3006" w:type="dxa"/>
            <w:vAlign w:val="center"/>
          </w:tcPr>
          <w:p w:rsidR="009E4A91" w:rsidRPr="00A364A0" w:rsidRDefault="009E4A91" w:rsidP="007A7757">
            <w:pPr>
              <w:jc w:val="center"/>
              <w:rPr>
                <w:rFonts w:asciiTheme="minorEastAsia" w:hAnsiTheme="minorEastAsia"/>
                <w:szCs w:val="21"/>
              </w:rPr>
            </w:pPr>
            <w:r>
              <w:rPr>
                <w:rFonts w:asciiTheme="minorEastAsia" w:hAnsiTheme="minorEastAsia" w:hint="eastAsia"/>
                <w:szCs w:val="21"/>
              </w:rPr>
              <w:t>所在地</w:t>
            </w:r>
          </w:p>
        </w:tc>
        <w:tc>
          <w:tcPr>
            <w:tcW w:w="6514" w:type="dxa"/>
            <w:vAlign w:val="center"/>
          </w:tcPr>
          <w:p w:rsidR="009E4A91" w:rsidRPr="009E4A91" w:rsidRDefault="009E4A91" w:rsidP="009E4A91">
            <w:pPr>
              <w:rPr>
                <w:rFonts w:asciiTheme="minorEastAsia" w:hAnsiTheme="minorEastAsia"/>
                <w:szCs w:val="21"/>
              </w:rPr>
            </w:pPr>
          </w:p>
        </w:tc>
      </w:tr>
      <w:tr w:rsidR="009E4A91" w:rsidRPr="00A364A0" w:rsidTr="00C87F7A">
        <w:trPr>
          <w:trHeight w:val="603"/>
        </w:trPr>
        <w:tc>
          <w:tcPr>
            <w:tcW w:w="3006" w:type="dxa"/>
            <w:tcBorders>
              <w:bottom w:val="single" w:sz="4" w:space="0" w:color="auto"/>
              <w:right w:val="single" w:sz="4" w:space="0" w:color="auto"/>
            </w:tcBorders>
            <w:vAlign w:val="center"/>
          </w:tcPr>
          <w:p w:rsidR="00186164" w:rsidRDefault="009E4A91" w:rsidP="00186164">
            <w:pPr>
              <w:jc w:val="center"/>
              <w:rPr>
                <w:rFonts w:asciiTheme="minorEastAsia" w:hAnsiTheme="minorEastAsia"/>
                <w:szCs w:val="21"/>
              </w:rPr>
            </w:pPr>
            <w:r>
              <w:rPr>
                <w:rFonts w:asciiTheme="minorEastAsia" w:hAnsiTheme="minorEastAsia" w:hint="eastAsia"/>
                <w:szCs w:val="21"/>
              </w:rPr>
              <w:t>区分</w:t>
            </w:r>
          </w:p>
          <w:p w:rsidR="00186164" w:rsidRPr="00A364A0" w:rsidRDefault="00186164" w:rsidP="00186164">
            <w:pPr>
              <w:jc w:val="center"/>
              <w:rPr>
                <w:rFonts w:asciiTheme="minorEastAsia" w:hAnsiTheme="minorEastAsia"/>
                <w:szCs w:val="21"/>
              </w:rPr>
            </w:pPr>
            <w:r>
              <w:rPr>
                <w:rFonts w:asciiTheme="minorEastAsia" w:hAnsiTheme="minorEastAsia" w:hint="eastAsia"/>
                <w:szCs w:val="21"/>
              </w:rPr>
              <w:t>(</w:t>
            </w:r>
            <w:r w:rsidRPr="00186164">
              <w:rPr>
                <w:rFonts w:asciiTheme="minorEastAsia" w:hAnsiTheme="minorEastAsia" w:hint="eastAsia"/>
                <w:sz w:val="18"/>
                <w:szCs w:val="21"/>
              </w:rPr>
              <w:t>該当する区分を囲んでください</w:t>
            </w:r>
            <w:r>
              <w:rPr>
                <w:rFonts w:asciiTheme="minorEastAsia" w:hAnsiTheme="minorEastAsia" w:hint="eastAsia"/>
                <w:sz w:val="18"/>
                <w:szCs w:val="21"/>
              </w:rPr>
              <w:t>)</w:t>
            </w:r>
          </w:p>
        </w:tc>
        <w:tc>
          <w:tcPr>
            <w:tcW w:w="6514" w:type="dxa"/>
            <w:tcBorders>
              <w:top w:val="single" w:sz="4" w:space="0" w:color="auto"/>
              <w:left w:val="single" w:sz="4" w:space="0" w:color="auto"/>
            </w:tcBorders>
            <w:vAlign w:val="center"/>
          </w:tcPr>
          <w:p w:rsidR="00371311" w:rsidRDefault="00371311" w:rsidP="00371311">
            <w:pPr>
              <w:ind w:right="824"/>
              <w:jc w:val="center"/>
              <w:rPr>
                <w:rFonts w:asciiTheme="minorEastAsia" w:hAnsiTheme="minorEastAsia"/>
                <w:sz w:val="18"/>
                <w:szCs w:val="18"/>
              </w:rPr>
            </w:pPr>
            <w:r>
              <w:rPr>
                <w:rFonts w:asciiTheme="minorEastAsia" w:hAnsiTheme="minorEastAsia" w:hint="eastAsia"/>
                <w:sz w:val="18"/>
                <w:szCs w:val="18"/>
              </w:rPr>
              <w:t xml:space="preserve">認定農業者　　　認定新規農業者　　　</w:t>
            </w:r>
            <w:r w:rsidR="00186164" w:rsidRPr="00C87F7A">
              <w:rPr>
                <w:rFonts w:asciiTheme="minorEastAsia" w:hAnsiTheme="minorEastAsia" w:hint="eastAsia"/>
                <w:sz w:val="18"/>
                <w:szCs w:val="18"/>
              </w:rPr>
              <w:t>基本構想水準到達者</w:t>
            </w:r>
          </w:p>
          <w:p w:rsidR="009E4A91" w:rsidRPr="00C87F7A" w:rsidRDefault="00186164" w:rsidP="00371311">
            <w:pPr>
              <w:ind w:right="824"/>
              <w:jc w:val="center"/>
              <w:rPr>
                <w:rFonts w:asciiTheme="minorEastAsia" w:hAnsiTheme="minorEastAsia"/>
                <w:sz w:val="18"/>
                <w:szCs w:val="18"/>
              </w:rPr>
            </w:pPr>
            <w:r w:rsidRPr="00C87F7A">
              <w:rPr>
                <w:rFonts w:asciiTheme="minorEastAsia" w:hAnsiTheme="minorEastAsia" w:hint="eastAsia"/>
                <w:sz w:val="18"/>
                <w:szCs w:val="18"/>
              </w:rPr>
              <w:t>集落営農</w:t>
            </w:r>
            <w:r w:rsidR="009E4A91" w:rsidRPr="00C87F7A">
              <w:rPr>
                <w:rFonts w:asciiTheme="minorEastAsia" w:hAnsiTheme="minorEastAsia" w:hint="eastAsia"/>
                <w:sz w:val="18"/>
                <w:szCs w:val="18"/>
              </w:rPr>
              <w:t>経営</w:t>
            </w:r>
            <w:r w:rsidR="00371311">
              <w:rPr>
                <w:rFonts w:asciiTheme="minorEastAsia" w:hAnsiTheme="minorEastAsia" w:hint="eastAsia"/>
                <w:sz w:val="18"/>
                <w:szCs w:val="18"/>
              </w:rPr>
              <w:t xml:space="preserve">　人・農地プラン中心経営体　その他(</w:t>
            </w:r>
            <w:r w:rsidR="00371311">
              <w:rPr>
                <w:rFonts w:asciiTheme="minorEastAsia" w:hAnsiTheme="minorEastAsia"/>
                <w:sz w:val="18"/>
                <w:szCs w:val="18"/>
              </w:rPr>
              <w:t xml:space="preserve"> </w:t>
            </w:r>
            <w:r w:rsidR="00371311">
              <w:rPr>
                <w:rFonts w:asciiTheme="minorEastAsia" w:hAnsiTheme="minorEastAsia" w:hint="eastAsia"/>
                <w:sz w:val="18"/>
                <w:szCs w:val="18"/>
              </w:rPr>
              <w:t xml:space="preserve">　　</w:t>
            </w:r>
            <w:r w:rsidR="00371311">
              <w:rPr>
                <w:rFonts w:asciiTheme="minorEastAsia" w:hAnsiTheme="minorEastAsia"/>
                <w:sz w:val="18"/>
                <w:szCs w:val="18"/>
              </w:rPr>
              <w:t xml:space="preserve"> )</w:t>
            </w:r>
          </w:p>
        </w:tc>
      </w:tr>
      <w:tr w:rsidR="009E4A91" w:rsidRPr="00A364A0" w:rsidTr="00186164">
        <w:trPr>
          <w:trHeight w:val="555"/>
        </w:trPr>
        <w:tc>
          <w:tcPr>
            <w:tcW w:w="3006" w:type="dxa"/>
            <w:vAlign w:val="center"/>
          </w:tcPr>
          <w:p w:rsidR="009E4A91" w:rsidRDefault="009E4A91" w:rsidP="007A7757">
            <w:pPr>
              <w:jc w:val="center"/>
              <w:rPr>
                <w:rFonts w:asciiTheme="minorEastAsia" w:hAnsiTheme="minorEastAsia"/>
                <w:szCs w:val="21"/>
              </w:rPr>
            </w:pPr>
            <w:r w:rsidRPr="00A364A0">
              <w:rPr>
                <w:rFonts w:asciiTheme="minorEastAsia" w:hAnsiTheme="minorEastAsia" w:hint="eastAsia"/>
                <w:szCs w:val="21"/>
              </w:rPr>
              <w:t>連絡先</w:t>
            </w:r>
          </w:p>
        </w:tc>
        <w:tc>
          <w:tcPr>
            <w:tcW w:w="6514" w:type="dxa"/>
          </w:tcPr>
          <w:p w:rsidR="009E4A91" w:rsidRPr="00A364A0" w:rsidRDefault="009E4A91" w:rsidP="007A7757">
            <w:pPr>
              <w:jc w:val="left"/>
              <w:rPr>
                <w:rFonts w:asciiTheme="minorEastAsia" w:hAnsiTheme="minorEastAsia"/>
                <w:szCs w:val="21"/>
              </w:rPr>
            </w:pPr>
            <w:r w:rsidRPr="00A364A0">
              <w:rPr>
                <w:rFonts w:asciiTheme="minorEastAsia" w:hAnsiTheme="minorEastAsia" w:hint="eastAsia"/>
                <w:szCs w:val="21"/>
              </w:rPr>
              <w:t>担当者役職・氏名：</w:t>
            </w:r>
          </w:p>
          <w:p w:rsidR="009E4A91" w:rsidRPr="00A364A0" w:rsidRDefault="009E4A91" w:rsidP="007A7757">
            <w:pPr>
              <w:jc w:val="left"/>
              <w:rPr>
                <w:rFonts w:asciiTheme="minorEastAsia" w:hAnsiTheme="minorEastAsia"/>
                <w:szCs w:val="21"/>
              </w:rPr>
            </w:pPr>
            <w:r w:rsidRPr="00A364A0">
              <w:rPr>
                <w:rFonts w:asciiTheme="minorEastAsia" w:hAnsiTheme="minorEastAsia" w:hint="eastAsia"/>
                <w:szCs w:val="21"/>
              </w:rPr>
              <w:t>電話：　　　　　　　　　　　　　　FAX：</w:t>
            </w:r>
          </w:p>
          <w:p w:rsidR="009E4A91" w:rsidRPr="00D440E5" w:rsidRDefault="009E4A91" w:rsidP="007A7757">
            <w:pPr>
              <w:jc w:val="left"/>
              <w:rPr>
                <w:rFonts w:asciiTheme="minorEastAsia" w:hAnsiTheme="minorEastAsia"/>
                <w:szCs w:val="18"/>
              </w:rPr>
            </w:pPr>
            <w:r w:rsidRPr="00A364A0">
              <w:rPr>
                <w:rFonts w:asciiTheme="minorEastAsia" w:hAnsiTheme="minorEastAsia" w:hint="eastAsia"/>
                <w:szCs w:val="21"/>
              </w:rPr>
              <w:t>E-mail：</w:t>
            </w:r>
          </w:p>
        </w:tc>
      </w:tr>
      <w:tr w:rsidR="009E4A91" w:rsidRPr="00A364A0" w:rsidTr="00186164">
        <w:trPr>
          <w:trHeight w:val="555"/>
        </w:trPr>
        <w:tc>
          <w:tcPr>
            <w:tcW w:w="3006" w:type="dxa"/>
            <w:vAlign w:val="center"/>
          </w:tcPr>
          <w:p w:rsidR="00186164" w:rsidRDefault="00186164" w:rsidP="007A7757">
            <w:pPr>
              <w:jc w:val="center"/>
              <w:rPr>
                <w:rFonts w:asciiTheme="minorEastAsia" w:hAnsiTheme="minorEastAsia"/>
                <w:szCs w:val="21"/>
              </w:rPr>
            </w:pPr>
            <w:r>
              <w:rPr>
                <w:rFonts w:asciiTheme="minorEastAsia" w:hAnsiTheme="minorEastAsia" w:hint="eastAsia"/>
                <w:szCs w:val="21"/>
              </w:rPr>
              <w:t>みやぎスマート農業推進</w:t>
            </w:r>
          </w:p>
          <w:p w:rsidR="000452E4" w:rsidRPr="00A364A0" w:rsidRDefault="009E4A91" w:rsidP="000452E4">
            <w:pPr>
              <w:jc w:val="center"/>
              <w:rPr>
                <w:rFonts w:asciiTheme="minorEastAsia" w:hAnsiTheme="minorEastAsia"/>
                <w:szCs w:val="21"/>
              </w:rPr>
            </w:pPr>
            <w:r>
              <w:rPr>
                <w:rFonts w:asciiTheme="minorEastAsia" w:hAnsiTheme="minorEastAsia" w:hint="eastAsia"/>
                <w:szCs w:val="21"/>
              </w:rPr>
              <w:t>ネットワーク</w:t>
            </w:r>
            <w:r w:rsidR="000452E4">
              <w:rPr>
                <w:rFonts w:asciiTheme="minorEastAsia" w:hAnsiTheme="minorEastAsia" w:hint="eastAsia"/>
                <w:szCs w:val="21"/>
              </w:rPr>
              <w:t>加入状況</w:t>
            </w:r>
          </w:p>
        </w:tc>
        <w:tc>
          <w:tcPr>
            <w:tcW w:w="6514" w:type="dxa"/>
            <w:vAlign w:val="center"/>
          </w:tcPr>
          <w:p w:rsidR="009E4A91" w:rsidRPr="00A364A0" w:rsidRDefault="00186164" w:rsidP="009E4A91">
            <w:pPr>
              <w:wordWrap w:val="0"/>
              <w:jc w:val="center"/>
              <w:rPr>
                <w:rFonts w:asciiTheme="minorEastAsia" w:hAnsiTheme="minorEastAsia"/>
                <w:szCs w:val="21"/>
              </w:rPr>
            </w:pPr>
            <w:r>
              <w:rPr>
                <w:rFonts w:asciiTheme="minorEastAsia" w:hAnsiTheme="minorEastAsia" w:hint="eastAsia"/>
                <w:szCs w:val="21"/>
              </w:rPr>
              <w:t>会　　　員　　　・　　　今後入会する</w:t>
            </w:r>
          </w:p>
        </w:tc>
      </w:tr>
    </w:tbl>
    <w:p w:rsidR="000B5AD2" w:rsidRPr="00797DEB" w:rsidRDefault="000B5AD2" w:rsidP="00D9271E"/>
    <w:p w:rsidR="00D9271E" w:rsidRPr="00797DEB" w:rsidRDefault="00B621FB">
      <w:r>
        <w:rPr>
          <w:rFonts w:hint="eastAsia"/>
        </w:rPr>
        <w:t>２</w:t>
      </w:r>
      <w:r w:rsidR="00D9271E" w:rsidRPr="00797DEB">
        <w:rPr>
          <w:rFonts w:hint="eastAsia"/>
        </w:rPr>
        <w:t xml:space="preserve">　事業の目的</w:t>
      </w:r>
    </w:p>
    <w:tbl>
      <w:tblPr>
        <w:tblStyle w:val="a3"/>
        <w:tblW w:w="0" w:type="auto"/>
        <w:tblInd w:w="137" w:type="dxa"/>
        <w:tblLook w:val="04A0" w:firstRow="1" w:lastRow="0" w:firstColumn="1" w:lastColumn="0" w:noHBand="0" w:noVBand="1"/>
      </w:tblPr>
      <w:tblGrid>
        <w:gridCol w:w="9491"/>
      </w:tblGrid>
      <w:tr w:rsidR="00260802" w:rsidRPr="00797DEB" w:rsidTr="009E4A91">
        <w:trPr>
          <w:trHeight w:val="1394"/>
        </w:trPr>
        <w:tc>
          <w:tcPr>
            <w:tcW w:w="9491" w:type="dxa"/>
          </w:tcPr>
          <w:p w:rsidR="00D86095" w:rsidRPr="00797DEB" w:rsidRDefault="00D86095"/>
        </w:tc>
      </w:tr>
    </w:tbl>
    <w:p w:rsidR="00D9271E" w:rsidRPr="00797DEB" w:rsidRDefault="00D9271E"/>
    <w:p w:rsidR="00260802" w:rsidRPr="00797DEB" w:rsidRDefault="00B621FB">
      <w:r>
        <w:rPr>
          <w:rFonts w:hint="eastAsia"/>
        </w:rPr>
        <w:t>３</w:t>
      </w:r>
      <w:r w:rsidR="00260802" w:rsidRPr="00797DEB">
        <w:rPr>
          <w:rFonts w:hint="eastAsia"/>
        </w:rPr>
        <w:t xml:space="preserve">　経営規模</w:t>
      </w:r>
      <w:r w:rsidR="00634615" w:rsidRPr="00797DEB">
        <w:rPr>
          <w:rFonts w:hint="eastAsia"/>
        </w:rPr>
        <w:t>（　　年）</w:t>
      </w:r>
    </w:p>
    <w:tbl>
      <w:tblPr>
        <w:tblStyle w:val="a3"/>
        <w:tblW w:w="9497" w:type="dxa"/>
        <w:tblInd w:w="137" w:type="dxa"/>
        <w:tblLook w:val="04A0" w:firstRow="1" w:lastRow="0" w:firstColumn="1" w:lastColumn="0" w:noHBand="0" w:noVBand="1"/>
      </w:tblPr>
      <w:tblGrid>
        <w:gridCol w:w="2410"/>
        <w:gridCol w:w="2268"/>
        <w:gridCol w:w="2268"/>
        <w:gridCol w:w="2551"/>
      </w:tblGrid>
      <w:tr w:rsidR="00797DEB" w:rsidRPr="00797DEB" w:rsidTr="00B621FB">
        <w:tc>
          <w:tcPr>
            <w:tcW w:w="2410" w:type="dxa"/>
            <w:tcBorders>
              <w:right w:val="dotted" w:sz="4" w:space="0" w:color="auto"/>
            </w:tcBorders>
          </w:tcPr>
          <w:p w:rsidR="00260802" w:rsidRPr="00797DEB" w:rsidRDefault="00260802" w:rsidP="00F012F9">
            <w:pPr>
              <w:ind w:firstLineChars="50" w:firstLine="103"/>
              <w:jc w:val="left"/>
            </w:pPr>
            <w:r w:rsidRPr="00797DEB">
              <w:rPr>
                <w:rFonts w:hint="eastAsia"/>
              </w:rPr>
              <w:t>田</w:t>
            </w:r>
          </w:p>
        </w:tc>
        <w:tc>
          <w:tcPr>
            <w:tcW w:w="2268" w:type="dxa"/>
            <w:tcBorders>
              <w:left w:val="dotted" w:sz="4" w:space="0" w:color="auto"/>
            </w:tcBorders>
          </w:tcPr>
          <w:p w:rsidR="00260802" w:rsidRPr="00797DEB" w:rsidRDefault="00E553E2" w:rsidP="00E553E2">
            <w:pPr>
              <w:jc w:val="center"/>
            </w:pPr>
            <w:r w:rsidRPr="00797DEB">
              <w:rPr>
                <w:rFonts w:hint="eastAsia"/>
              </w:rPr>
              <w:t>うち借地</w:t>
            </w:r>
          </w:p>
        </w:tc>
        <w:tc>
          <w:tcPr>
            <w:tcW w:w="2268" w:type="dxa"/>
            <w:tcBorders>
              <w:right w:val="dotted" w:sz="4" w:space="0" w:color="auto"/>
            </w:tcBorders>
          </w:tcPr>
          <w:p w:rsidR="00260802" w:rsidRPr="00797DEB" w:rsidRDefault="00E553E2" w:rsidP="00E553E2">
            <w:pPr>
              <w:jc w:val="right"/>
            </w:pPr>
            <w:r w:rsidRPr="00797DEB">
              <w:rPr>
                <w:rFonts w:hint="eastAsia"/>
              </w:rPr>
              <w:t>ａ</w:t>
            </w:r>
          </w:p>
        </w:tc>
        <w:tc>
          <w:tcPr>
            <w:tcW w:w="2551" w:type="dxa"/>
            <w:tcBorders>
              <w:left w:val="dotted" w:sz="4" w:space="0" w:color="auto"/>
            </w:tcBorders>
          </w:tcPr>
          <w:p w:rsidR="00260802" w:rsidRPr="00797DEB" w:rsidRDefault="00E553E2" w:rsidP="00E553E2">
            <w:pPr>
              <w:jc w:val="right"/>
            </w:pPr>
            <w:r w:rsidRPr="00797DEB">
              <w:rPr>
                <w:rFonts w:hint="eastAsia"/>
              </w:rPr>
              <w:t>ａ</w:t>
            </w:r>
          </w:p>
        </w:tc>
      </w:tr>
      <w:tr w:rsidR="00797DEB" w:rsidRPr="00797DEB" w:rsidTr="00B621FB">
        <w:tc>
          <w:tcPr>
            <w:tcW w:w="2410" w:type="dxa"/>
            <w:tcBorders>
              <w:right w:val="dotted" w:sz="4" w:space="0" w:color="auto"/>
            </w:tcBorders>
          </w:tcPr>
          <w:p w:rsidR="00E553E2" w:rsidRPr="00797DEB" w:rsidRDefault="00E553E2" w:rsidP="00F012F9">
            <w:pPr>
              <w:ind w:firstLineChars="50" w:firstLine="103"/>
            </w:pPr>
            <w:r w:rsidRPr="00797DEB">
              <w:rPr>
                <w:rFonts w:hint="eastAsia"/>
              </w:rPr>
              <w:t>畑</w:t>
            </w:r>
            <w:r w:rsidR="00F012F9" w:rsidRPr="00797DEB">
              <w:rPr>
                <w:rFonts w:hint="eastAsia"/>
              </w:rPr>
              <w:t>（　　　）</w:t>
            </w:r>
          </w:p>
        </w:tc>
        <w:tc>
          <w:tcPr>
            <w:tcW w:w="2268" w:type="dxa"/>
            <w:tcBorders>
              <w:left w:val="dotted" w:sz="4" w:space="0" w:color="auto"/>
            </w:tcBorders>
          </w:tcPr>
          <w:p w:rsidR="00E553E2" w:rsidRPr="00797DEB" w:rsidRDefault="00E553E2" w:rsidP="00E553E2">
            <w:pPr>
              <w:jc w:val="center"/>
            </w:pPr>
            <w:r w:rsidRPr="00797DEB">
              <w:rPr>
                <w:rFonts w:hint="eastAsia"/>
              </w:rPr>
              <w:t>うち借地</w:t>
            </w:r>
          </w:p>
        </w:tc>
        <w:tc>
          <w:tcPr>
            <w:tcW w:w="2268" w:type="dxa"/>
            <w:tcBorders>
              <w:right w:val="dotted" w:sz="4" w:space="0" w:color="auto"/>
            </w:tcBorders>
          </w:tcPr>
          <w:p w:rsidR="00E553E2" w:rsidRPr="00797DEB" w:rsidRDefault="00E553E2" w:rsidP="00E553E2">
            <w:pPr>
              <w:jc w:val="right"/>
            </w:pPr>
            <w:r w:rsidRPr="00797DEB">
              <w:rPr>
                <w:rFonts w:hint="eastAsia"/>
              </w:rPr>
              <w:t>ａ</w:t>
            </w:r>
          </w:p>
        </w:tc>
        <w:tc>
          <w:tcPr>
            <w:tcW w:w="2551" w:type="dxa"/>
            <w:tcBorders>
              <w:left w:val="dotted" w:sz="4" w:space="0" w:color="auto"/>
            </w:tcBorders>
          </w:tcPr>
          <w:p w:rsidR="00E553E2" w:rsidRPr="00797DEB" w:rsidRDefault="00E553E2" w:rsidP="00E553E2">
            <w:pPr>
              <w:jc w:val="right"/>
            </w:pPr>
            <w:r w:rsidRPr="00797DEB">
              <w:rPr>
                <w:rFonts w:hint="eastAsia"/>
              </w:rPr>
              <w:t>ａ</w:t>
            </w:r>
          </w:p>
        </w:tc>
      </w:tr>
      <w:tr w:rsidR="00797DEB" w:rsidRPr="00797DEB" w:rsidTr="00B621FB">
        <w:tc>
          <w:tcPr>
            <w:tcW w:w="2410" w:type="dxa"/>
            <w:tcBorders>
              <w:right w:val="dotted" w:sz="4" w:space="0" w:color="auto"/>
            </w:tcBorders>
          </w:tcPr>
          <w:p w:rsidR="00F012F9" w:rsidRPr="00797DEB" w:rsidRDefault="00F012F9" w:rsidP="00F012F9">
            <w:pPr>
              <w:ind w:firstLineChars="50" w:firstLine="103"/>
            </w:pPr>
            <w:r w:rsidRPr="00797DEB">
              <w:rPr>
                <w:rFonts w:hint="eastAsia"/>
              </w:rPr>
              <w:t>畑（　　　）</w:t>
            </w:r>
          </w:p>
        </w:tc>
        <w:tc>
          <w:tcPr>
            <w:tcW w:w="2268" w:type="dxa"/>
            <w:tcBorders>
              <w:left w:val="dotted" w:sz="4" w:space="0" w:color="auto"/>
            </w:tcBorders>
          </w:tcPr>
          <w:p w:rsidR="00F012F9" w:rsidRPr="00797DEB" w:rsidRDefault="00F012F9" w:rsidP="00E553E2">
            <w:pPr>
              <w:jc w:val="center"/>
            </w:pPr>
            <w:r w:rsidRPr="00797DEB">
              <w:rPr>
                <w:rFonts w:hint="eastAsia"/>
              </w:rPr>
              <w:t>うち借地</w:t>
            </w:r>
          </w:p>
        </w:tc>
        <w:tc>
          <w:tcPr>
            <w:tcW w:w="2268" w:type="dxa"/>
            <w:tcBorders>
              <w:right w:val="dotted" w:sz="4" w:space="0" w:color="auto"/>
            </w:tcBorders>
          </w:tcPr>
          <w:p w:rsidR="00F012F9" w:rsidRPr="00797DEB" w:rsidRDefault="00F012F9" w:rsidP="00E553E2">
            <w:pPr>
              <w:jc w:val="right"/>
            </w:pPr>
            <w:r w:rsidRPr="00797DEB">
              <w:rPr>
                <w:rFonts w:hint="eastAsia"/>
              </w:rPr>
              <w:t>ａ</w:t>
            </w:r>
          </w:p>
        </w:tc>
        <w:tc>
          <w:tcPr>
            <w:tcW w:w="2551" w:type="dxa"/>
            <w:tcBorders>
              <w:left w:val="dotted" w:sz="4" w:space="0" w:color="auto"/>
            </w:tcBorders>
          </w:tcPr>
          <w:p w:rsidR="00F012F9" w:rsidRPr="00797DEB" w:rsidRDefault="00F012F9" w:rsidP="00E553E2">
            <w:pPr>
              <w:jc w:val="right"/>
            </w:pPr>
            <w:r w:rsidRPr="00797DEB">
              <w:rPr>
                <w:rFonts w:hint="eastAsia"/>
              </w:rPr>
              <w:t>ａ</w:t>
            </w:r>
          </w:p>
        </w:tc>
      </w:tr>
      <w:tr w:rsidR="00797DEB" w:rsidRPr="00797DEB" w:rsidTr="00B621FB">
        <w:tc>
          <w:tcPr>
            <w:tcW w:w="2410" w:type="dxa"/>
            <w:tcBorders>
              <w:right w:val="dotted" w:sz="4" w:space="0" w:color="auto"/>
            </w:tcBorders>
          </w:tcPr>
          <w:p w:rsidR="00F012F9" w:rsidRPr="00797DEB" w:rsidRDefault="00F012F9" w:rsidP="00F012F9">
            <w:pPr>
              <w:ind w:firstLineChars="50" w:firstLine="103"/>
            </w:pPr>
            <w:r w:rsidRPr="00797DEB">
              <w:rPr>
                <w:rFonts w:hint="eastAsia"/>
              </w:rPr>
              <w:t>作業受託等</w:t>
            </w:r>
          </w:p>
        </w:tc>
        <w:tc>
          <w:tcPr>
            <w:tcW w:w="2268" w:type="dxa"/>
            <w:tcBorders>
              <w:left w:val="dotted" w:sz="4" w:space="0" w:color="auto"/>
            </w:tcBorders>
          </w:tcPr>
          <w:p w:rsidR="00F012F9" w:rsidRPr="00797DEB" w:rsidRDefault="00F012F9" w:rsidP="00E553E2">
            <w:pPr>
              <w:jc w:val="center"/>
            </w:pPr>
          </w:p>
        </w:tc>
        <w:tc>
          <w:tcPr>
            <w:tcW w:w="2268" w:type="dxa"/>
            <w:tcBorders>
              <w:right w:val="dotted" w:sz="4" w:space="0" w:color="auto"/>
            </w:tcBorders>
          </w:tcPr>
          <w:p w:rsidR="00F012F9" w:rsidRPr="00797DEB" w:rsidRDefault="00F012F9" w:rsidP="00E553E2">
            <w:pPr>
              <w:jc w:val="right"/>
            </w:pPr>
            <w:r w:rsidRPr="00797DEB">
              <w:rPr>
                <w:rFonts w:hint="eastAsia"/>
              </w:rPr>
              <w:t>ａ</w:t>
            </w:r>
          </w:p>
        </w:tc>
        <w:tc>
          <w:tcPr>
            <w:tcW w:w="2551" w:type="dxa"/>
            <w:tcBorders>
              <w:left w:val="dotted" w:sz="4" w:space="0" w:color="auto"/>
            </w:tcBorders>
          </w:tcPr>
          <w:p w:rsidR="00F012F9" w:rsidRPr="00797DEB" w:rsidRDefault="00F012F9" w:rsidP="00E553E2">
            <w:pPr>
              <w:jc w:val="right"/>
            </w:pPr>
          </w:p>
        </w:tc>
      </w:tr>
      <w:tr w:rsidR="00B621FB" w:rsidRPr="00797DEB" w:rsidTr="000E3E52">
        <w:tc>
          <w:tcPr>
            <w:tcW w:w="4678" w:type="dxa"/>
            <w:gridSpan w:val="2"/>
            <w:vAlign w:val="center"/>
          </w:tcPr>
          <w:p w:rsidR="00B621FB" w:rsidRPr="00797DEB" w:rsidRDefault="00B621FB" w:rsidP="00E553E2">
            <w:pPr>
              <w:jc w:val="center"/>
            </w:pPr>
            <w:r w:rsidRPr="00B621FB">
              <w:rPr>
                <w:rFonts w:hint="eastAsia"/>
                <w:spacing w:val="31"/>
                <w:kern w:val="0"/>
                <w:fitText w:val="1030" w:id="1150977280"/>
              </w:rPr>
              <w:t>施設面</w:t>
            </w:r>
            <w:r w:rsidRPr="00B621FB">
              <w:rPr>
                <w:rFonts w:hint="eastAsia"/>
                <w:spacing w:val="2"/>
                <w:kern w:val="0"/>
                <w:fitText w:val="1030" w:id="1150977280"/>
              </w:rPr>
              <w:t>積</w:t>
            </w:r>
          </w:p>
        </w:tc>
        <w:tc>
          <w:tcPr>
            <w:tcW w:w="2268" w:type="dxa"/>
            <w:tcBorders>
              <w:right w:val="nil"/>
            </w:tcBorders>
          </w:tcPr>
          <w:p w:rsidR="00B621FB" w:rsidRPr="00797DEB" w:rsidRDefault="00B621FB" w:rsidP="00BE3A8C">
            <w:pPr>
              <w:jc w:val="right"/>
            </w:pPr>
            <w:r w:rsidRPr="00797DEB">
              <w:rPr>
                <w:rFonts w:hint="eastAsia"/>
              </w:rPr>
              <w:t xml:space="preserve">棟　　　　　　　　　</w:t>
            </w:r>
          </w:p>
        </w:tc>
        <w:tc>
          <w:tcPr>
            <w:tcW w:w="2551" w:type="dxa"/>
            <w:tcBorders>
              <w:left w:val="nil"/>
            </w:tcBorders>
          </w:tcPr>
          <w:p w:rsidR="00B621FB" w:rsidRPr="00797DEB" w:rsidRDefault="00B621FB" w:rsidP="00E553E2">
            <w:pPr>
              <w:jc w:val="right"/>
            </w:pPr>
            <w:r w:rsidRPr="00797DEB">
              <w:rPr>
                <w:rFonts w:hint="eastAsia"/>
              </w:rPr>
              <w:t>㎡</w:t>
            </w:r>
          </w:p>
        </w:tc>
      </w:tr>
    </w:tbl>
    <w:p w:rsidR="00260802" w:rsidRPr="00797DEB" w:rsidRDefault="00260802"/>
    <w:p w:rsidR="00BE3A8C" w:rsidRPr="00797DEB" w:rsidRDefault="00B621FB">
      <w:r>
        <w:rPr>
          <w:rFonts w:hint="eastAsia"/>
        </w:rPr>
        <w:t>４</w:t>
      </w:r>
      <w:r w:rsidR="00371311">
        <w:rPr>
          <w:rFonts w:hint="eastAsia"/>
        </w:rPr>
        <w:t xml:space="preserve">　農産物</w:t>
      </w:r>
      <w:r w:rsidR="00BE3A8C" w:rsidRPr="00797DEB">
        <w:rPr>
          <w:rFonts w:hint="eastAsia"/>
        </w:rPr>
        <w:t>の販売額</w:t>
      </w:r>
      <w:r w:rsidR="00371311">
        <w:rPr>
          <w:rFonts w:hint="eastAsia"/>
        </w:rPr>
        <w:t>等</w:t>
      </w:r>
      <w:r w:rsidR="00F45A9F" w:rsidRPr="00797DEB">
        <w:rPr>
          <w:rFonts w:hint="eastAsia"/>
        </w:rPr>
        <w:t>（</w:t>
      </w:r>
      <w:r w:rsidR="009714E1" w:rsidRPr="00797DEB">
        <w:rPr>
          <w:rFonts w:hint="eastAsia"/>
        </w:rPr>
        <w:t>過去３カ年）</w:t>
      </w:r>
    </w:p>
    <w:tbl>
      <w:tblPr>
        <w:tblStyle w:val="a3"/>
        <w:tblW w:w="0" w:type="auto"/>
        <w:tblInd w:w="137" w:type="dxa"/>
        <w:tblLook w:val="04A0" w:firstRow="1" w:lastRow="0" w:firstColumn="1" w:lastColumn="0" w:noHBand="0" w:noVBand="1"/>
      </w:tblPr>
      <w:tblGrid>
        <w:gridCol w:w="2555"/>
        <w:gridCol w:w="2312"/>
        <w:gridCol w:w="2312"/>
        <w:gridCol w:w="2312"/>
      </w:tblGrid>
      <w:tr w:rsidR="00797DEB" w:rsidRPr="00797DEB" w:rsidTr="00B621FB">
        <w:tc>
          <w:tcPr>
            <w:tcW w:w="2555" w:type="dxa"/>
            <w:vAlign w:val="center"/>
          </w:tcPr>
          <w:p w:rsidR="009714E1" w:rsidRPr="00797DEB" w:rsidRDefault="009714E1" w:rsidP="00C6294C">
            <w:pPr>
              <w:jc w:val="center"/>
            </w:pPr>
            <w:r w:rsidRPr="00797DEB">
              <w:rPr>
                <w:rFonts w:hint="eastAsia"/>
              </w:rPr>
              <w:t>品　目</w:t>
            </w:r>
          </w:p>
        </w:tc>
        <w:tc>
          <w:tcPr>
            <w:tcW w:w="2312" w:type="dxa"/>
          </w:tcPr>
          <w:p w:rsidR="009714E1" w:rsidRPr="00797DEB" w:rsidRDefault="009714E1" w:rsidP="00FE2E15">
            <w:pPr>
              <w:jc w:val="center"/>
            </w:pPr>
            <w:r w:rsidRPr="00797DEB">
              <w:rPr>
                <w:rFonts w:hint="eastAsia"/>
              </w:rPr>
              <w:t>直近年</w:t>
            </w:r>
          </w:p>
          <w:p w:rsidR="009714E1" w:rsidRPr="00797DEB" w:rsidRDefault="009714E1" w:rsidP="00D5686D">
            <w:pPr>
              <w:jc w:val="center"/>
            </w:pPr>
            <w:r w:rsidRPr="00797DEB">
              <w:rPr>
                <w:rFonts w:hint="eastAsia"/>
              </w:rPr>
              <w:t>（</w:t>
            </w:r>
            <w:r w:rsidR="00D5686D" w:rsidRPr="00797DEB">
              <w:rPr>
                <w:rFonts w:hint="eastAsia"/>
              </w:rPr>
              <w:t xml:space="preserve">　</w:t>
            </w:r>
            <w:r w:rsidRPr="00797DEB">
              <w:rPr>
                <w:rFonts w:hint="eastAsia"/>
              </w:rPr>
              <w:t xml:space="preserve">　年／　月期）</w:t>
            </w:r>
          </w:p>
        </w:tc>
        <w:tc>
          <w:tcPr>
            <w:tcW w:w="2312" w:type="dxa"/>
          </w:tcPr>
          <w:p w:rsidR="009714E1" w:rsidRPr="00797DEB" w:rsidRDefault="009714E1" w:rsidP="00FE2E15">
            <w:pPr>
              <w:jc w:val="center"/>
            </w:pPr>
            <w:r w:rsidRPr="00797DEB">
              <w:rPr>
                <w:rFonts w:hint="eastAsia"/>
              </w:rPr>
              <w:t>前年</w:t>
            </w:r>
          </w:p>
          <w:p w:rsidR="009714E1" w:rsidRPr="00797DEB" w:rsidRDefault="009714E1" w:rsidP="00D5686D">
            <w:pPr>
              <w:jc w:val="center"/>
            </w:pPr>
            <w:r w:rsidRPr="00797DEB">
              <w:rPr>
                <w:rFonts w:hint="eastAsia"/>
              </w:rPr>
              <w:t>（</w:t>
            </w:r>
            <w:r w:rsidR="00D5686D" w:rsidRPr="00797DEB">
              <w:rPr>
                <w:rFonts w:hint="eastAsia"/>
              </w:rPr>
              <w:t xml:space="preserve">　</w:t>
            </w:r>
            <w:r w:rsidRPr="00797DEB">
              <w:rPr>
                <w:rFonts w:hint="eastAsia"/>
              </w:rPr>
              <w:t xml:space="preserve">　年／　月期）</w:t>
            </w:r>
          </w:p>
        </w:tc>
        <w:tc>
          <w:tcPr>
            <w:tcW w:w="2312" w:type="dxa"/>
          </w:tcPr>
          <w:p w:rsidR="009714E1" w:rsidRPr="00797DEB" w:rsidRDefault="009714E1" w:rsidP="00F45A9F">
            <w:pPr>
              <w:jc w:val="center"/>
            </w:pPr>
            <w:r w:rsidRPr="00797DEB">
              <w:rPr>
                <w:rFonts w:hint="eastAsia"/>
              </w:rPr>
              <w:t>前々年</w:t>
            </w:r>
          </w:p>
          <w:p w:rsidR="009714E1" w:rsidRPr="00797DEB" w:rsidRDefault="00D5686D" w:rsidP="00F45A9F">
            <w:pPr>
              <w:jc w:val="center"/>
            </w:pPr>
            <w:r w:rsidRPr="00797DEB">
              <w:rPr>
                <w:rFonts w:hint="eastAsia"/>
              </w:rPr>
              <w:t xml:space="preserve">（　</w:t>
            </w:r>
            <w:r w:rsidR="009714E1" w:rsidRPr="00797DEB">
              <w:rPr>
                <w:rFonts w:hint="eastAsia"/>
              </w:rPr>
              <w:t xml:space="preserve">　年／　月期）</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9714E1" w:rsidRPr="00797DEB" w:rsidTr="00B621FB">
        <w:tc>
          <w:tcPr>
            <w:tcW w:w="2555" w:type="dxa"/>
          </w:tcPr>
          <w:p w:rsidR="009714E1" w:rsidRPr="00797DEB" w:rsidRDefault="009714E1" w:rsidP="00F45A9F">
            <w:pPr>
              <w:jc w:val="center"/>
            </w:pPr>
            <w:r w:rsidRPr="00797DEB">
              <w:rPr>
                <w:rFonts w:hint="eastAsia"/>
              </w:rPr>
              <w:t>合　計</w:t>
            </w: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bl>
    <w:p w:rsidR="00A05317" w:rsidRDefault="00A05317"/>
    <w:p w:rsidR="00A05317" w:rsidRPr="00797DEB" w:rsidRDefault="00A05317" w:rsidP="00A05317">
      <w:pPr>
        <w:widowControl/>
        <w:jc w:val="left"/>
      </w:pPr>
      <w:r>
        <w:br w:type="page"/>
      </w:r>
    </w:p>
    <w:p w:rsidR="00F45A9F" w:rsidRPr="00797DEB" w:rsidRDefault="00B621FB">
      <w:r>
        <w:rPr>
          <w:rFonts w:hint="eastAsia"/>
        </w:rPr>
        <w:lastRenderedPageBreak/>
        <w:t>５</w:t>
      </w:r>
      <w:r w:rsidR="00F45A9F" w:rsidRPr="00797DEB">
        <w:rPr>
          <w:rFonts w:hint="eastAsia"/>
        </w:rPr>
        <w:t xml:space="preserve">　</w:t>
      </w:r>
      <w:r w:rsidR="00F012F9" w:rsidRPr="00797DEB">
        <w:rPr>
          <w:rFonts w:hint="eastAsia"/>
        </w:rPr>
        <w:t>スマート農業関連機器の</w:t>
      </w:r>
      <w:r w:rsidR="009714E1" w:rsidRPr="00797DEB">
        <w:rPr>
          <w:rFonts w:hint="eastAsia"/>
        </w:rPr>
        <w:t>導入計画（実績）</w:t>
      </w:r>
    </w:p>
    <w:p w:rsidR="009714E1" w:rsidRPr="00797DEB" w:rsidRDefault="009714E1">
      <w:r w:rsidRPr="00797DEB">
        <w:rPr>
          <w:rFonts w:hint="eastAsia"/>
        </w:rPr>
        <w:t>（１）</w:t>
      </w:r>
      <w:r w:rsidR="00F012F9" w:rsidRPr="00797DEB">
        <w:rPr>
          <w:rFonts w:hint="eastAsia"/>
        </w:rPr>
        <w:t>導入する機器の名称</w:t>
      </w:r>
    </w:p>
    <w:tbl>
      <w:tblPr>
        <w:tblStyle w:val="a3"/>
        <w:tblW w:w="0" w:type="auto"/>
        <w:tblInd w:w="137" w:type="dxa"/>
        <w:tblLook w:val="04A0" w:firstRow="1" w:lastRow="0" w:firstColumn="1" w:lastColumn="0" w:noHBand="0" w:noVBand="1"/>
      </w:tblPr>
      <w:tblGrid>
        <w:gridCol w:w="3163"/>
        <w:gridCol w:w="3164"/>
        <w:gridCol w:w="3164"/>
      </w:tblGrid>
      <w:tr w:rsidR="00797DEB" w:rsidRPr="00797DEB" w:rsidTr="00B621FB">
        <w:tc>
          <w:tcPr>
            <w:tcW w:w="3163" w:type="dxa"/>
          </w:tcPr>
          <w:p w:rsidR="00F012F9" w:rsidRPr="00797DEB" w:rsidRDefault="00E92376" w:rsidP="00E92376">
            <w:pPr>
              <w:jc w:val="center"/>
            </w:pPr>
            <w:r w:rsidRPr="00797DEB">
              <w:rPr>
                <w:rFonts w:hint="eastAsia"/>
              </w:rPr>
              <w:t>名</w:t>
            </w:r>
            <w:r w:rsidR="00F012F9" w:rsidRPr="00797DEB">
              <w:rPr>
                <w:rFonts w:hint="eastAsia"/>
              </w:rPr>
              <w:t xml:space="preserve">　</w:t>
            </w:r>
            <w:r w:rsidRPr="00797DEB">
              <w:rPr>
                <w:rFonts w:hint="eastAsia"/>
              </w:rPr>
              <w:t>称</w:t>
            </w:r>
            <w:r w:rsidR="00F012F9" w:rsidRPr="00797DEB">
              <w:rPr>
                <w:rFonts w:hint="eastAsia"/>
              </w:rPr>
              <w:t xml:space="preserve">　</w:t>
            </w:r>
            <w:r w:rsidRPr="00797DEB">
              <w:rPr>
                <w:rFonts w:hint="eastAsia"/>
              </w:rPr>
              <w:t>等</w:t>
            </w:r>
          </w:p>
          <w:p w:rsidR="00F012F9" w:rsidRPr="00797DEB" w:rsidRDefault="00F012F9" w:rsidP="00F012F9">
            <w:pPr>
              <w:jc w:val="center"/>
            </w:pPr>
            <w:r w:rsidRPr="00797DEB">
              <w:rPr>
                <w:rFonts w:hint="eastAsia"/>
              </w:rPr>
              <w:t>（型式番号）</w:t>
            </w:r>
          </w:p>
        </w:tc>
        <w:tc>
          <w:tcPr>
            <w:tcW w:w="3164" w:type="dxa"/>
          </w:tcPr>
          <w:p w:rsidR="00E92376" w:rsidRPr="00797DEB" w:rsidRDefault="00E92376" w:rsidP="00045CB1">
            <w:pPr>
              <w:jc w:val="center"/>
            </w:pPr>
            <w:r w:rsidRPr="00797DEB">
              <w:rPr>
                <w:rFonts w:hint="eastAsia"/>
              </w:rPr>
              <w:t>利用期間</w:t>
            </w:r>
          </w:p>
        </w:tc>
        <w:tc>
          <w:tcPr>
            <w:tcW w:w="3164" w:type="dxa"/>
          </w:tcPr>
          <w:p w:rsidR="00E92376" w:rsidRPr="00797DEB" w:rsidRDefault="00F012F9" w:rsidP="00045CB1">
            <w:pPr>
              <w:jc w:val="center"/>
            </w:pPr>
            <w:r w:rsidRPr="00797DEB">
              <w:rPr>
                <w:rFonts w:hint="eastAsia"/>
              </w:rPr>
              <w:t>取得金額</w:t>
            </w:r>
          </w:p>
        </w:tc>
      </w:tr>
      <w:tr w:rsidR="00797DEB" w:rsidRPr="00797DEB" w:rsidTr="00B621FB">
        <w:trPr>
          <w:trHeight w:val="751"/>
        </w:trPr>
        <w:tc>
          <w:tcPr>
            <w:tcW w:w="3163" w:type="dxa"/>
            <w:vAlign w:val="center"/>
          </w:tcPr>
          <w:p w:rsidR="00E92376" w:rsidRPr="00797DEB" w:rsidRDefault="00E92376" w:rsidP="003722E9">
            <w:pPr>
              <w:jc w:val="left"/>
            </w:pPr>
          </w:p>
        </w:tc>
        <w:tc>
          <w:tcPr>
            <w:tcW w:w="3164" w:type="dxa"/>
            <w:vAlign w:val="center"/>
          </w:tcPr>
          <w:p w:rsidR="00E92376" w:rsidRPr="00797DEB" w:rsidRDefault="00E92376" w:rsidP="003722E9">
            <w:pPr>
              <w:jc w:val="left"/>
            </w:pPr>
          </w:p>
        </w:tc>
        <w:tc>
          <w:tcPr>
            <w:tcW w:w="3164" w:type="dxa"/>
            <w:vAlign w:val="center"/>
          </w:tcPr>
          <w:p w:rsidR="00E92376" w:rsidRPr="00797DEB" w:rsidRDefault="00E92376" w:rsidP="00C6294C">
            <w:pPr>
              <w:jc w:val="right"/>
            </w:pPr>
            <w:r w:rsidRPr="00797DEB">
              <w:rPr>
                <w:rFonts w:hint="eastAsia"/>
              </w:rPr>
              <w:t>円</w:t>
            </w:r>
          </w:p>
        </w:tc>
      </w:tr>
      <w:tr w:rsidR="00797DEB" w:rsidRPr="00797DEB" w:rsidTr="00B621FB">
        <w:trPr>
          <w:trHeight w:val="751"/>
        </w:trPr>
        <w:tc>
          <w:tcPr>
            <w:tcW w:w="3163" w:type="dxa"/>
            <w:vAlign w:val="center"/>
          </w:tcPr>
          <w:p w:rsidR="00E92376" w:rsidRPr="00797DEB" w:rsidRDefault="00E92376" w:rsidP="003722E9">
            <w:pPr>
              <w:jc w:val="left"/>
            </w:pPr>
          </w:p>
          <w:p w:rsidR="006B6B69" w:rsidRPr="00797DEB" w:rsidRDefault="006B6B69" w:rsidP="003722E9">
            <w:pPr>
              <w:jc w:val="left"/>
            </w:pPr>
          </w:p>
        </w:tc>
        <w:tc>
          <w:tcPr>
            <w:tcW w:w="3164" w:type="dxa"/>
            <w:vAlign w:val="center"/>
          </w:tcPr>
          <w:p w:rsidR="00E92376" w:rsidRPr="00797DEB" w:rsidRDefault="00E92376" w:rsidP="003722E9">
            <w:pPr>
              <w:jc w:val="left"/>
            </w:pPr>
          </w:p>
          <w:p w:rsidR="006B6B69" w:rsidRPr="00797DEB" w:rsidRDefault="006B6B69" w:rsidP="003722E9">
            <w:pPr>
              <w:jc w:val="left"/>
            </w:pPr>
          </w:p>
        </w:tc>
        <w:tc>
          <w:tcPr>
            <w:tcW w:w="3164" w:type="dxa"/>
            <w:vAlign w:val="center"/>
          </w:tcPr>
          <w:p w:rsidR="00E92376" w:rsidRPr="00797DEB" w:rsidRDefault="00E92376" w:rsidP="006F1CCD">
            <w:pPr>
              <w:jc w:val="right"/>
            </w:pPr>
            <w:r w:rsidRPr="00797DEB">
              <w:rPr>
                <w:rFonts w:hint="eastAsia"/>
              </w:rPr>
              <w:t>円</w:t>
            </w:r>
          </w:p>
          <w:p w:rsidR="006B6B69" w:rsidRPr="00797DEB" w:rsidRDefault="006B6B69" w:rsidP="006F1CCD">
            <w:pPr>
              <w:jc w:val="right"/>
            </w:pPr>
          </w:p>
        </w:tc>
      </w:tr>
      <w:tr w:rsidR="00797DEB" w:rsidRPr="00797DEB" w:rsidTr="00B621FB">
        <w:trPr>
          <w:trHeight w:val="751"/>
        </w:trPr>
        <w:tc>
          <w:tcPr>
            <w:tcW w:w="3163"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6F1CCD">
            <w:pPr>
              <w:jc w:val="right"/>
            </w:pPr>
            <w:r w:rsidRPr="00797DEB">
              <w:rPr>
                <w:rFonts w:hint="eastAsia"/>
              </w:rPr>
              <w:t>円</w:t>
            </w:r>
          </w:p>
          <w:p w:rsidR="006B6B69" w:rsidRPr="00797DEB" w:rsidRDefault="006B6B69" w:rsidP="006F1CCD">
            <w:pPr>
              <w:jc w:val="right"/>
            </w:pPr>
          </w:p>
        </w:tc>
      </w:tr>
      <w:tr w:rsidR="00774D75" w:rsidRPr="00797DEB" w:rsidTr="00B621FB">
        <w:trPr>
          <w:trHeight w:val="751"/>
        </w:trPr>
        <w:tc>
          <w:tcPr>
            <w:tcW w:w="3163"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6F1CCD">
            <w:pPr>
              <w:jc w:val="right"/>
            </w:pPr>
            <w:r w:rsidRPr="00797DEB">
              <w:rPr>
                <w:rFonts w:hint="eastAsia"/>
              </w:rPr>
              <w:t>円</w:t>
            </w:r>
          </w:p>
          <w:p w:rsidR="006B6B69" w:rsidRPr="00797DEB" w:rsidRDefault="006B6B69" w:rsidP="006F1CCD">
            <w:pPr>
              <w:jc w:val="right"/>
            </w:pPr>
          </w:p>
        </w:tc>
      </w:tr>
    </w:tbl>
    <w:p w:rsidR="00DE1DFC" w:rsidRPr="00797DEB" w:rsidRDefault="00DE1DFC"/>
    <w:p w:rsidR="00B46868" w:rsidRPr="00797DEB" w:rsidRDefault="00B621FB">
      <w:r>
        <w:rPr>
          <w:rFonts w:hint="eastAsia"/>
        </w:rPr>
        <w:t>６</w:t>
      </w:r>
      <w:r w:rsidR="003B4CF8" w:rsidRPr="00797DEB">
        <w:rPr>
          <w:rFonts w:hint="eastAsia"/>
        </w:rPr>
        <w:t xml:space="preserve">　</w:t>
      </w:r>
      <w:r w:rsidR="00BC1AAC" w:rsidRPr="00797DEB">
        <w:rPr>
          <w:rFonts w:hint="eastAsia"/>
        </w:rPr>
        <w:t>事業費</w:t>
      </w:r>
      <w:r w:rsidR="00F012F9" w:rsidRPr="00797DEB">
        <w:rPr>
          <w:rFonts w:hint="eastAsia"/>
        </w:rPr>
        <w:t>の内訳</w:t>
      </w:r>
    </w:p>
    <w:tbl>
      <w:tblPr>
        <w:tblStyle w:val="a3"/>
        <w:tblW w:w="0" w:type="auto"/>
        <w:tblInd w:w="137" w:type="dxa"/>
        <w:tblLook w:val="04A0" w:firstRow="1" w:lastRow="0" w:firstColumn="1" w:lastColumn="0" w:noHBand="0" w:noVBand="1"/>
      </w:tblPr>
      <w:tblGrid>
        <w:gridCol w:w="1669"/>
        <w:gridCol w:w="1669"/>
        <w:gridCol w:w="1538"/>
        <w:gridCol w:w="1538"/>
        <w:gridCol w:w="1538"/>
        <w:gridCol w:w="1539"/>
      </w:tblGrid>
      <w:tr w:rsidR="00797DEB" w:rsidRPr="00797DEB" w:rsidTr="00B621FB">
        <w:trPr>
          <w:trHeight w:val="348"/>
        </w:trPr>
        <w:tc>
          <w:tcPr>
            <w:tcW w:w="1669" w:type="dxa"/>
            <w:vMerge w:val="restart"/>
            <w:vAlign w:val="center"/>
          </w:tcPr>
          <w:p w:rsidR="00BB6E4C" w:rsidRPr="00797DEB" w:rsidRDefault="00BB6E4C" w:rsidP="00BB6E4C">
            <w:pPr>
              <w:jc w:val="center"/>
            </w:pPr>
            <w:r w:rsidRPr="00797DEB">
              <w:rPr>
                <w:rFonts w:hint="eastAsia"/>
              </w:rPr>
              <w:t>項目</w:t>
            </w:r>
          </w:p>
        </w:tc>
        <w:tc>
          <w:tcPr>
            <w:tcW w:w="1669" w:type="dxa"/>
            <w:vMerge w:val="restart"/>
            <w:vAlign w:val="center"/>
          </w:tcPr>
          <w:p w:rsidR="00BB6E4C" w:rsidRPr="00797DEB" w:rsidRDefault="00BB6E4C" w:rsidP="00BB6E4C">
            <w:pPr>
              <w:jc w:val="center"/>
            </w:pPr>
            <w:r w:rsidRPr="00797DEB">
              <w:rPr>
                <w:rFonts w:hint="eastAsia"/>
              </w:rPr>
              <w:t>事業費（円）</w:t>
            </w:r>
          </w:p>
        </w:tc>
        <w:tc>
          <w:tcPr>
            <w:tcW w:w="6153" w:type="dxa"/>
            <w:gridSpan w:val="4"/>
            <w:vAlign w:val="center"/>
          </w:tcPr>
          <w:p w:rsidR="00BB6E4C" w:rsidRPr="00797DEB" w:rsidRDefault="00BB6E4C" w:rsidP="00BB6E4C">
            <w:pPr>
              <w:jc w:val="center"/>
            </w:pPr>
            <w:r w:rsidRPr="00797DEB">
              <w:rPr>
                <w:rFonts w:hint="eastAsia"/>
              </w:rPr>
              <w:t>負担区分（円）</w:t>
            </w:r>
          </w:p>
        </w:tc>
      </w:tr>
      <w:tr w:rsidR="00797DEB" w:rsidRPr="00797DEB" w:rsidTr="00B621FB">
        <w:trPr>
          <w:trHeight w:val="269"/>
        </w:trPr>
        <w:tc>
          <w:tcPr>
            <w:tcW w:w="1669" w:type="dxa"/>
            <w:vMerge/>
            <w:vAlign w:val="center"/>
          </w:tcPr>
          <w:p w:rsidR="00BB6E4C" w:rsidRPr="00797DEB" w:rsidRDefault="00BB6E4C" w:rsidP="00BB6E4C">
            <w:pPr>
              <w:jc w:val="center"/>
            </w:pPr>
          </w:p>
        </w:tc>
        <w:tc>
          <w:tcPr>
            <w:tcW w:w="1669" w:type="dxa"/>
            <w:vMerge/>
            <w:vAlign w:val="center"/>
          </w:tcPr>
          <w:p w:rsidR="00BB6E4C" w:rsidRPr="00797DEB" w:rsidRDefault="00BB6E4C" w:rsidP="00BB6E4C">
            <w:pPr>
              <w:jc w:val="center"/>
            </w:pPr>
          </w:p>
        </w:tc>
        <w:tc>
          <w:tcPr>
            <w:tcW w:w="1538" w:type="dxa"/>
            <w:vAlign w:val="center"/>
          </w:tcPr>
          <w:p w:rsidR="00BB6E4C" w:rsidRPr="00797DEB" w:rsidRDefault="00BB6E4C" w:rsidP="00BB6E4C">
            <w:pPr>
              <w:jc w:val="center"/>
            </w:pPr>
            <w:r w:rsidRPr="00797DEB">
              <w:rPr>
                <w:rFonts w:hint="eastAsia"/>
              </w:rPr>
              <w:t>県</w:t>
            </w:r>
          </w:p>
        </w:tc>
        <w:tc>
          <w:tcPr>
            <w:tcW w:w="1538" w:type="dxa"/>
            <w:vAlign w:val="center"/>
          </w:tcPr>
          <w:p w:rsidR="00BB6E4C" w:rsidRPr="00797DEB" w:rsidRDefault="00BB6E4C" w:rsidP="00BB6E4C">
            <w:pPr>
              <w:jc w:val="center"/>
            </w:pPr>
            <w:r w:rsidRPr="00797DEB">
              <w:rPr>
                <w:rFonts w:hint="eastAsia"/>
              </w:rPr>
              <w:t>市町村</w:t>
            </w:r>
          </w:p>
        </w:tc>
        <w:tc>
          <w:tcPr>
            <w:tcW w:w="1538" w:type="dxa"/>
            <w:vAlign w:val="center"/>
          </w:tcPr>
          <w:p w:rsidR="00BB6E4C" w:rsidRPr="00797DEB" w:rsidRDefault="00BB6E4C" w:rsidP="00BB6E4C">
            <w:pPr>
              <w:jc w:val="center"/>
            </w:pPr>
            <w:r w:rsidRPr="00797DEB">
              <w:rPr>
                <w:rFonts w:hint="eastAsia"/>
              </w:rPr>
              <w:t>事業主体</w:t>
            </w:r>
          </w:p>
        </w:tc>
        <w:tc>
          <w:tcPr>
            <w:tcW w:w="1539" w:type="dxa"/>
            <w:vAlign w:val="center"/>
          </w:tcPr>
          <w:p w:rsidR="00BB6E4C" w:rsidRPr="00797DEB" w:rsidRDefault="00BB6E4C" w:rsidP="00BB6E4C">
            <w:pPr>
              <w:jc w:val="center"/>
            </w:pPr>
            <w:r w:rsidRPr="00797DEB">
              <w:rPr>
                <w:rFonts w:hint="eastAsia"/>
              </w:rPr>
              <w:t>その他</w:t>
            </w:r>
          </w:p>
        </w:tc>
      </w:tr>
      <w:tr w:rsidR="00797DEB" w:rsidRPr="00797DEB" w:rsidTr="00B621FB">
        <w:trPr>
          <w:trHeight w:val="480"/>
        </w:trPr>
        <w:tc>
          <w:tcPr>
            <w:tcW w:w="1669" w:type="dxa"/>
            <w:vAlign w:val="center"/>
          </w:tcPr>
          <w:p w:rsidR="0055752D" w:rsidRPr="00797DEB" w:rsidRDefault="0055752D" w:rsidP="00BB6E4C">
            <w:pPr>
              <w:spacing w:line="240" w:lineRule="exact"/>
              <w:ind w:left="206" w:hangingChars="100" w:hanging="206"/>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ind w:left="206" w:hangingChars="100" w:hanging="206"/>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小計</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消費税</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55752D"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合計</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bl>
    <w:p w:rsidR="00BC1AAC" w:rsidRPr="00797DEB" w:rsidRDefault="00BC1AAC"/>
    <w:p w:rsidR="003B4CF8" w:rsidRPr="00797DEB" w:rsidRDefault="00BB6E4C">
      <w:r w:rsidRPr="00797DEB">
        <w:rPr>
          <w:rFonts w:hint="eastAsia"/>
        </w:rPr>
        <w:t>（注）</w:t>
      </w:r>
    </w:p>
    <w:p w:rsidR="00B46868" w:rsidRPr="00797DEB" w:rsidRDefault="00BB6E4C" w:rsidP="00BB6E4C">
      <w:pPr>
        <w:ind w:left="206" w:hangingChars="100" w:hanging="206"/>
      </w:pPr>
      <w:r w:rsidRPr="00797DEB">
        <w:rPr>
          <w:rFonts w:hint="eastAsia"/>
        </w:rPr>
        <w:t xml:space="preserve">１　</w:t>
      </w:r>
      <w:r w:rsidR="00B46868" w:rsidRPr="00797DEB">
        <w:rPr>
          <w:rFonts w:hint="eastAsia"/>
        </w:rPr>
        <w:t>変更の場合には</w:t>
      </w:r>
      <w:r w:rsidR="006773A1" w:rsidRPr="00797DEB">
        <w:rPr>
          <w:rFonts w:hint="eastAsia"/>
        </w:rPr>
        <w:t>、</w:t>
      </w:r>
      <w:r w:rsidR="00B46868" w:rsidRPr="00797DEB">
        <w:rPr>
          <w:rFonts w:hint="eastAsia"/>
        </w:rPr>
        <w:t>本様式中「事業の目的」とあるのは</w:t>
      </w:r>
      <w:r w:rsidR="006773A1" w:rsidRPr="00797DEB">
        <w:rPr>
          <w:rFonts w:hint="eastAsia"/>
        </w:rPr>
        <w:t>、</w:t>
      </w:r>
      <w:r w:rsidR="00B46868" w:rsidRPr="00797DEB">
        <w:rPr>
          <w:rFonts w:hint="eastAsia"/>
        </w:rPr>
        <w:t>「変更の理由」とし</w:t>
      </w:r>
      <w:r w:rsidR="006773A1" w:rsidRPr="00797DEB">
        <w:rPr>
          <w:rFonts w:hint="eastAsia"/>
        </w:rPr>
        <w:t>、</w:t>
      </w:r>
      <w:r w:rsidR="00B46868" w:rsidRPr="00797DEB">
        <w:rPr>
          <w:rFonts w:hint="eastAsia"/>
        </w:rPr>
        <w:t>承認通知があった事業実施計画の事業の内容及び経費の配分と変更後の事業の内容及び経費の配分とを容易に比較対照できるように変更部分を二段書きとし</w:t>
      </w:r>
      <w:r w:rsidR="006773A1" w:rsidRPr="00797DEB">
        <w:rPr>
          <w:rFonts w:hint="eastAsia"/>
        </w:rPr>
        <w:t>、</w:t>
      </w:r>
      <w:r w:rsidR="00B46868" w:rsidRPr="00797DEB">
        <w:rPr>
          <w:rFonts w:hint="eastAsia"/>
        </w:rPr>
        <w:t>変更前を括弧書きで上段に記載すること。ただし</w:t>
      </w:r>
      <w:r w:rsidR="006773A1" w:rsidRPr="00797DEB">
        <w:rPr>
          <w:rFonts w:hint="eastAsia"/>
        </w:rPr>
        <w:t>、</w:t>
      </w:r>
      <w:r w:rsidR="00B46868" w:rsidRPr="00797DEB">
        <w:rPr>
          <w:rFonts w:hint="eastAsia"/>
        </w:rPr>
        <w:t>事業内容のうち当該変更の対象外となるものについては省略する。</w:t>
      </w:r>
    </w:p>
    <w:p w:rsidR="00B46868" w:rsidRPr="00797DEB" w:rsidRDefault="00BB6E4C" w:rsidP="00BB6E4C">
      <w:pPr>
        <w:ind w:left="206" w:hangingChars="100" w:hanging="206"/>
      </w:pPr>
      <w:r w:rsidRPr="00797DEB">
        <w:rPr>
          <w:rFonts w:hint="eastAsia"/>
        </w:rPr>
        <w:t>２</w:t>
      </w:r>
      <w:r w:rsidR="00B46868" w:rsidRPr="00797DEB">
        <w:t xml:space="preserve"> </w:t>
      </w:r>
      <w:r w:rsidR="00B46868" w:rsidRPr="00797DEB">
        <w:rPr>
          <w:rFonts w:hint="eastAsia"/>
        </w:rPr>
        <w:t>中止又は廃止の場合には</w:t>
      </w:r>
      <w:r w:rsidR="006773A1" w:rsidRPr="00797DEB">
        <w:rPr>
          <w:rFonts w:hint="eastAsia"/>
        </w:rPr>
        <w:t>、</w:t>
      </w:r>
      <w:r w:rsidR="00B46868" w:rsidRPr="00797DEB">
        <w:rPr>
          <w:rFonts w:hint="eastAsia"/>
        </w:rPr>
        <w:t>本様式中「事業の目的」とあるのは</w:t>
      </w:r>
      <w:r w:rsidR="006773A1" w:rsidRPr="00797DEB">
        <w:rPr>
          <w:rFonts w:hint="eastAsia"/>
        </w:rPr>
        <w:t>、</w:t>
      </w:r>
      <w:r w:rsidR="00B46868" w:rsidRPr="00797DEB">
        <w:rPr>
          <w:rFonts w:hint="eastAsia"/>
        </w:rPr>
        <w:t>「中止（廃止）の理由」とし</w:t>
      </w:r>
      <w:r w:rsidR="006773A1" w:rsidRPr="00797DEB">
        <w:rPr>
          <w:rFonts w:hint="eastAsia"/>
        </w:rPr>
        <w:t>、</w:t>
      </w:r>
      <w:r w:rsidR="00B46868" w:rsidRPr="00797DEB">
        <w:rPr>
          <w:rFonts w:hint="eastAsia"/>
        </w:rPr>
        <w:t>当該箇所に事業を中止し</w:t>
      </w:r>
      <w:r w:rsidR="006773A1" w:rsidRPr="00797DEB">
        <w:rPr>
          <w:rFonts w:hint="eastAsia"/>
        </w:rPr>
        <w:t>、</w:t>
      </w:r>
      <w:r w:rsidR="00B46868" w:rsidRPr="00797DEB">
        <w:rPr>
          <w:rFonts w:hint="eastAsia"/>
        </w:rPr>
        <w:t>又は廃止する理由について記載すること。</w:t>
      </w:r>
    </w:p>
    <w:p w:rsidR="00E63C50" w:rsidRPr="00797DEB" w:rsidRDefault="00F012F9" w:rsidP="00634615">
      <w:pPr>
        <w:ind w:left="206" w:hangingChars="100" w:hanging="206"/>
      </w:pPr>
      <w:r w:rsidRPr="00797DEB">
        <w:rPr>
          <w:rFonts w:hint="eastAsia"/>
        </w:rPr>
        <w:t>３</w:t>
      </w:r>
      <w:r w:rsidR="00E63C50" w:rsidRPr="00797DEB">
        <w:rPr>
          <w:rFonts w:hint="eastAsia"/>
        </w:rPr>
        <w:t xml:space="preserve"> </w:t>
      </w:r>
      <w:r w:rsidR="00E63C50" w:rsidRPr="00797DEB">
        <w:rPr>
          <w:rFonts w:hint="eastAsia"/>
        </w:rPr>
        <w:t>機器等の仕様・能力がわかる資料（カタログ等）を添付すること。</w:t>
      </w:r>
    </w:p>
    <w:p w:rsidR="000354DA" w:rsidRPr="00797DEB" w:rsidRDefault="000354DA" w:rsidP="00634615">
      <w:pPr>
        <w:ind w:left="206" w:hangingChars="100" w:hanging="206"/>
      </w:pPr>
    </w:p>
    <w:p w:rsidR="000354DA" w:rsidRPr="00797DEB" w:rsidRDefault="000354DA" w:rsidP="00634615">
      <w:pPr>
        <w:ind w:left="206" w:hangingChars="100" w:hanging="206"/>
      </w:pPr>
    </w:p>
    <w:p w:rsidR="000354DA" w:rsidRPr="00797DEB" w:rsidRDefault="000354DA" w:rsidP="00634615">
      <w:pPr>
        <w:ind w:left="206" w:hangingChars="100" w:hanging="206"/>
      </w:pPr>
    </w:p>
    <w:p w:rsidR="000354DA" w:rsidRPr="00797DEB" w:rsidRDefault="000354DA" w:rsidP="00B621FB">
      <w:pPr>
        <w:widowControl/>
        <w:jc w:val="left"/>
      </w:pPr>
      <w:bookmarkStart w:id="0" w:name="_GoBack"/>
      <w:bookmarkEnd w:id="0"/>
    </w:p>
    <w:sectPr w:rsidR="000354DA" w:rsidRPr="00797DEB" w:rsidSect="00D86095">
      <w:pgSz w:w="11906" w:h="16838" w:code="9"/>
      <w:pgMar w:top="1134" w:right="1134" w:bottom="1134" w:left="1134"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41" w:rsidRDefault="00460A41" w:rsidP="00460A41">
      <w:r>
        <w:separator/>
      </w:r>
    </w:p>
  </w:endnote>
  <w:endnote w:type="continuationSeparator" w:id="0">
    <w:p w:rsidR="00460A41" w:rsidRDefault="00460A41" w:rsidP="004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41" w:rsidRDefault="00460A41" w:rsidP="00460A41">
      <w:r>
        <w:separator/>
      </w:r>
    </w:p>
  </w:footnote>
  <w:footnote w:type="continuationSeparator" w:id="0">
    <w:p w:rsidR="00460A41" w:rsidRDefault="00460A41" w:rsidP="0046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FE6"/>
    <w:multiLevelType w:val="hybridMultilevel"/>
    <w:tmpl w:val="DC9E2A14"/>
    <w:lvl w:ilvl="0" w:tplc="1C4AA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E"/>
    <w:rsid w:val="00000DDF"/>
    <w:rsid w:val="00000E0F"/>
    <w:rsid w:val="00001D87"/>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354DA"/>
    <w:rsid w:val="000405F8"/>
    <w:rsid w:val="000416BB"/>
    <w:rsid w:val="00042E62"/>
    <w:rsid w:val="000452E4"/>
    <w:rsid w:val="00045CB1"/>
    <w:rsid w:val="00046257"/>
    <w:rsid w:val="000547BB"/>
    <w:rsid w:val="00056644"/>
    <w:rsid w:val="0005665D"/>
    <w:rsid w:val="00060F8A"/>
    <w:rsid w:val="00070909"/>
    <w:rsid w:val="0007305B"/>
    <w:rsid w:val="00076BA5"/>
    <w:rsid w:val="0008150C"/>
    <w:rsid w:val="000823B4"/>
    <w:rsid w:val="000851C9"/>
    <w:rsid w:val="00085317"/>
    <w:rsid w:val="000967D8"/>
    <w:rsid w:val="000A2323"/>
    <w:rsid w:val="000A302F"/>
    <w:rsid w:val="000A37CF"/>
    <w:rsid w:val="000A3C3E"/>
    <w:rsid w:val="000A60B2"/>
    <w:rsid w:val="000A7169"/>
    <w:rsid w:val="000B115C"/>
    <w:rsid w:val="000B5AD2"/>
    <w:rsid w:val="000B6A18"/>
    <w:rsid w:val="000B79C4"/>
    <w:rsid w:val="000B7EEF"/>
    <w:rsid w:val="000C19A7"/>
    <w:rsid w:val="000D36DA"/>
    <w:rsid w:val="000D410A"/>
    <w:rsid w:val="000E381C"/>
    <w:rsid w:val="000E4B26"/>
    <w:rsid w:val="000E5F6B"/>
    <w:rsid w:val="000E5F92"/>
    <w:rsid w:val="000E65D6"/>
    <w:rsid w:val="000E68CC"/>
    <w:rsid w:val="000E6F6D"/>
    <w:rsid w:val="000F3037"/>
    <w:rsid w:val="000F426A"/>
    <w:rsid w:val="00102DE6"/>
    <w:rsid w:val="0010362C"/>
    <w:rsid w:val="00104FF0"/>
    <w:rsid w:val="00105267"/>
    <w:rsid w:val="00110BC3"/>
    <w:rsid w:val="00112318"/>
    <w:rsid w:val="00112633"/>
    <w:rsid w:val="0011412F"/>
    <w:rsid w:val="00114D4E"/>
    <w:rsid w:val="00116E70"/>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86164"/>
    <w:rsid w:val="00186FBE"/>
    <w:rsid w:val="00191D32"/>
    <w:rsid w:val="001925F6"/>
    <w:rsid w:val="001955CD"/>
    <w:rsid w:val="0019657A"/>
    <w:rsid w:val="001A2F88"/>
    <w:rsid w:val="001B2EFD"/>
    <w:rsid w:val="001B58F1"/>
    <w:rsid w:val="001D70AC"/>
    <w:rsid w:val="001E09A2"/>
    <w:rsid w:val="001E1055"/>
    <w:rsid w:val="001E4489"/>
    <w:rsid w:val="001E6854"/>
    <w:rsid w:val="001F55E7"/>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0802"/>
    <w:rsid w:val="00262FF0"/>
    <w:rsid w:val="00265423"/>
    <w:rsid w:val="00266D23"/>
    <w:rsid w:val="00273546"/>
    <w:rsid w:val="00273F4F"/>
    <w:rsid w:val="00282D2D"/>
    <w:rsid w:val="0028328D"/>
    <w:rsid w:val="00286130"/>
    <w:rsid w:val="0028712B"/>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1362"/>
    <w:rsid w:val="002D71D4"/>
    <w:rsid w:val="002E282A"/>
    <w:rsid w:val="002E2BFC"/>
    <w:rsid w:val="002F0C0D"/>
    <w:rsid w:val="002F2CF4"/>
    <w:rsid w:val="0030122D"/>
    <w:rsid w:val="00302114"/>
    <w:rsid w:val="00303B51"/>
    <w:rsid w:val="00304D40"/>
    <w:rsid w:val="00307096"/>
    <w:rsid w:val="003150E7"/>
    <w:rsid w:val="00315191"/>
    <w:rsid w:val="00315EEF"/>
    <w:rsid w:val="0032007C"/>
    <w:rsid w:val="003224C1"/>
    <w:rsid w:val="00324051"/>
    <w:rsid w:val="00325BAB"/>
    <w:rsid w:val="00331353"/>
    <w:rsid w:val="00337683"/>
    <w:rsid w:val="0034085F"/>
    <w:rsid w:val="0034232E"/>
    <w:rsid w:val="003436CF"/>
    <w:rsid w:val="003441AD"/>
    <w:rsid w:val="00344720"/>
    <w:rsid w:val="003478A4"/>
    <w:rsid w:val="003508FD"/>
    <w:rsid w:val="00350FCA"/>
    <w:rsid w:val="0035674A"/>
    <w:rsid w:val="0036536D"/>
    <w:rsid w:val="003663FD"/>
    <w:rsid w:val="00367E91"/>
    <w:rsid w:val="00371311"/>
    <w:rsid w:val="003722E9"/>
    <w:rsid w:val="0037273A"/>
    <w:rsid w:val="00375D8B"/>
    <w:rsid w:val="0038226D"/>
    <w:rsid w:val="00383EC7"/>
    <w:rsid w:val="003873C5"/>
    <w:rsid w:val="00394DE5"/>
    <w:rsid w:val="00394E91"/>
    <w:rsid w:val="003A296D"/>
    <w:rsid w:val="003B011B"/>
    <w:rsid w:val="003B046F"/>
    <w:rsid w:val="003B16BC"/>
    <w:rsid w:val="003B2C8A"/>
    <w:rsid w:val="003B4CF8"/>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54B5"/>
    <w:rsid w:val="004156E4"/>
    <w:rsid w:val="004170FB"/>
    <w:rsid w:val="00424EC2"/>
    <w:rsid w:val="00425AC6"/>
    <w:rsid w:val="004263B9"/>
    <w:rsid w:val="00430273"/>
    <w:rsid w:val="0043106A"/>
    <w:rsid w:val="004377AC"/>
    <w:rsid w:val="00443946"/>
    <w:rsid w:val="0044450B"/>
    <w:rsid w:val="00445445"/>
    <w:rsid w:val="00446CC1"/>
    <w:rsid w:val="00447728"/>
    <w:rsid w:val="004549A5"/>
    <w:rsid w:val="00455331"/>
    <w:rsid w:val="00455EAA"/>
    <w:rsid w:val="00460A41"/>
    <w:rsid w:val="00461F08"/>
    <w:rsid w:val="00462877"/>
    <w:rsid w:val="00463874"/>
    <w:rsid w:val="004706B8"/>
    <w:rsid w:val="00470D84"/>
    <w:rsid w:val="00472AFC"/>
    <w:rsid w:val="0047470B"/>
    <w:rsid w:val="00474DB3"/>
    <w:rsid w:val="0047531B"/>
    <w:rsid w:val="00484FDF"/>
    <w:rsid w:val="0049442A"/>
    <w:rsid w:val="00496C97"/>
    <w:rsid w:val="004B0972"/>
    <w:rsid w:val="004B5282"/>
    <w:rsid w:val="004B6793"/>
    <w:rsid w:val="004C2E24"/>
    <w:rsid w:val="004C362A"/>
    <w:rsid w:val="004D0CF8"/>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233E"/>
    <w:rsid w:val="00523C0F"/>
    <w:rsid w:val="0052561D"/>
    <w:rsid w:val="0053082C"/>
    <w:rsid w:val="00536898"/>
    <w:rsid w:val="00537970"/>
    <w:rsid w:val="00537AD1"/>
    <w:rsid w:val="00541512"/>
    <w:rsid w:val="00541B99"/>
    <w:rsid w:val="005475AA"/>
    <w:rsid w:val="00547A7B"/>
    <w:rsid w:val="00551B3C"/>
    <w:rsid w:val="0055752D"/>
    <w:rsid w:val="00557A3B"/>
    <w:rsid w:val="00560C76"/>
    <w:rsid w:val="00560FBD"/>
    <w:rsid w:val="00562669"/>
    <w:rsid w:val="00563BE0"/>
    <w:rsid w:val="00567356"/>
    <w:rsid w:val="005702CF"/>
    <w:rsid w:val="00570F82"/>
    <w:rsid w:val="00571424"/>
    <w:rsid w:val="00572322"/>
    <w:rsid w:val="00573FD2"/>
    <w:rsid w:val="00574055"/>
    <w:rsid w:val="005749FC"/>
    <w:rsid w:val="005752F8"/>
    <w:rsid w:val="00575490"/>
    <w:rsid w:val="00583E61"/>
    <w:rsid w:val="00584321"/>
    <w:rsid w:val="0059260A"/>
    <w:rsid w:val="00595F5D"/>
    <w:rsid w:val="005970F4"/>
    <w:rsid w:val="005A0618"/>
    <w:rsid w:val="005A1770"/>
    <w:rsid w:val="005A1849"/>
    <w:rsid w:val="005A5544"/>
    <w:rsid w:val="005A56A2"/>
    <w:rsid w:val="005A6927"/>
    <w:rsid w:val="005B08E1"/>
    <w:rsid w:val="005B2100"/>
    <w:rsid w:val="005B46E7"/>
    <w:rsid w:val="005B4DA5"/>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15C5E"/>
    <w:rsid w:val="0062338F"/>
    <w:rsid w:val="00627988"/>
    <w:rsid w:val="006301B8"/>
    <w:rsid w:val="00631663"/>
    <w:rsid w:val="00631D55"/>
    <w:rsid w:val="006331DA"/>
    <w:rsid w:val="006342A7"/>
    <w:rsid w:val="00634615"/>
    <w:rsid w:val="00647097"/>
    <w:rsid w:val="00647D4A"/>
    <w:rsid w:val="00654F76"/>
    <w:rsid w:val="006571EB"/>
    <w:rsid w:val="00660629"/>
    <w:rsid w:val="0066076E"/>
    <w:rsid w:val="006630F8"/>
    <w:rsid w:val="0067065D"/>
    <w:rsid w:val="00672518"/>
    <w:rsid w:val="006755A7"/>
    <w:rsid w:val="00677279"/>
    <w:rsid w:val="006773A1"/>
    <w:rsid w:val="00680380"/>
    <w:rsid w:val="00684F1B"/>
    <w:rsid w:val="00687C46"/>
    <w:rsid w:val="00690352"/>
    <w:rsid w:val="00691B30"/>
    <w:rsid w:val="006A16D9"/>
    <w:rsid w:val="006A5AE7"/>
    <w:rsid w:val="006A69FA"/>
    <w:rsid w:val="006B6B69"/>
    <w:rsid w:val="006C4E2B"/>
    <w:rsid w:val="006D107B"/>
    <w:rsid w:val="006D2DC3"/>
    <w:rsid w:val="006D612C"/>
    <w:rsid w:val="006D7354"/>
    <w:rsid w:val="006E2A19"/>
    <w:rsid w:val="006E4137"/>
    <w:rsid w:val="006F40FD"/>
    <w:rsid w:val="006F462A"/>
    <w:rsid w:val="0070584C"/>
    <w:rsid w:val="00710DC1"/>
    <w:rsid w:val="00713913"/>
    <w:rsid w:val="00717E45"/>
    <w:rsid w:val="007210BB"/>
    <w:rsid w:val="0072226B"/>
    <w:rsid w:val="007248B1"/>
    <w:rsid w:val="00725099"/>
    <w:rsid w:val="00726D55"/>
    <w:rsid w:val="007311E5"/>
    <w:rsid w:val="0073456E"/>
    <w:rsid w:val="00737D18"/>
    <w:rsid w:val="00737E0C"/>
    <w:rsid w:val="00741C82"/>
    <w:rsid w:val="0074588A"/>
    <w:rsid w:val="00755E6D"/>
    <w:rsid w:val="00755ED8"/>
    <w:rsid w:val="00765178"/>
    <w:rsid w:val="007723AC"/>
    <w:rsid w:val="007731C3"/>
    <w:rsid w:val="00774D75"/>
    <w:rsid w:val="00780E09"/>
    <w:rsid w:val="0078419D"/>
    <w:rsid w:val="00784828"/>
    <w:rsid w:val="00787853"/>
    <w:rsid w:val="00791294"/>
    <w:rsid w:val="00793A50"/>
    <w:rsid w:val="00796030"/>
    <w:rsid w:val="007978ED"/>
    <w:rsid w:val="00797DEB"/>
    <w:rsid w:val="007A01BB"/>
    <w:rsid w:val="007A3637"/>
    <w:rsid w:val="007B1113"/>
    <w:rsid w:val="007C1804"/>
    <w:rsid w:val="007C1E1B"/>
    <w:rsid w:val="007C3DA3"/>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12F1"/>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182A"/>
    <w:rsid w:val="0086249B"/>
    <w:rsid w:val="0086361A"/>
    <w:rsid w:val="0086591C"/>
    <w:rsid w:val="008703A8"/>
    <w:rsid w:val="0087211F"/>
    <w:rsid w:val="00890FA2"/>
    <w:rsid w:val="00892A5A"/>
    <w:rsid w:val="00893895"/>
    <w:rsid w:val="00893DEB"/>
    <w:rsid w:val="008A20F5"/>
    <w:rsid w:val="008A4ED7"/>
    <w:rsid w:val="008B0E37"/>
    <w:rsid w:val="008B1D5E"/>
    <w:rsid w:val="008B258A"/>
    <w:rsid w:val="008B5DB8"/>
    <w:rsid w:val="008B5EC9"/>
    <w:rsid w:val="008B715B"/>
    <w:rsid w:val="008C1BCD"/>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1D45"/>
    <w:rsid w:val="009237B4"/>
    <w:rsid w:val="0093213D"/>
    <w:rsid w:val="009323E6"/>
    <w:rsid w:val="0094088C"/>
    <w:rsid w:val="00942752"/>
    <w:rsid w:val="00942EB4"/>
    <w:rsid w:val="009433EB"/>
    <w:rsid w:val="009442E6"/>
    <w:rsid w:val="00946301"/>
    <w:rsid w:val="00946517"/>
    <w:rsid w:val="00950687"/>
    <w:rsid w:val="00951D70"/>
    <w:rsid w:val="00953004"/>
    <w:rsid w:val="009537C4"/>
    <w:rsid w:val="00954124"/>
    <w:rsid w:val="00960ADB"/>
    <w:rsid w:val="00963799"/>
    <w:rsid w:val="0096383C"/>
    <w:rsid w:val="009643A6"/>
    <w:rsid w:val="00964735"/>
    <w:rsid w:val="009677FE"/>
    <w:rsid w:val="00970785"/>
    <w:rsid w:val="00970D15"/>
    <w:rsid w:val="009711A5"/>
    <w:rsid w:val="009714E1"/>
    <w:rsid w:val="0097444E"/>
    <w:rsid w:val="009752E8"/>
    <w:rsid w:val="0097571E"/>
    <w:rsid w:val="00975D89"/>
    <w:rsid w:val="0098045C"/>
    <w:rsid w:val="009804D9"/>
    <w:rsid w:val="00981410"/>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D16D3"/>
    <w:rsid w:val="009D2312"/>
    <w:rsid w:val="009D599D"/>
    <w:rsid w:val="009D61E1"/>
    <w:rsid w:val="009E1365"/>
    <w:rsid w:val="009E1B82"/>
    <w:rsid w:val="009E287B"/>
    <w:rsid w:val="009E4A91"/>
    <w:rsid w:val="009E6777"/>
    <w:rsid w:val="009E6825"/>
    <w:rsid w:val="009F09A8"/>
    <w:rsid w:val="009F3C7E"/>
    <w:rsid w:val="009F5283"/>
    <w:rsid w:val="009F6608"/>
    <w:rsid w:val="00A0046D"/>
    <w:rsid w:val="00A02461"/>
    <w:rsid w:val="00A028E3"/>
    <w:rsid w:val="00A05317"/>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966B7"/>
    <w:rsid w:val="00AA118B"/>
    <w:rsid w:val="00AB17A6"/>
    <w:rsid w:val="00AB3704"/>
    <w:rsid w:val="00AB7968"/>
    <w:rsid w:val="00AD0BD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46868"/>
    <w:rsid w:val="00B50C9D"/>
    <w:rsid w:val="00B60777"/>
    <w:rsid w:val="00B621FB"/>
    <w:rsid w:val="00B6645B"/>
    <w:rsid w:val="00B666C0"/>
    <w:rsid w:val="00B678D7"/>
    <w:rsid w:val="00B74C6F"/>
    <w:rsid w:val="00B75719"/>
    <w:rsid w:val="00B77B4F"/>
    <w:rsid w:val="00B85F0B"/>
    <w:rsid w:val="00BA10BC"/>
    <w:rsid w:val="00BB3752"/>
    <w:rsid w:val="00BB6E4C"/>
    <w:rsid w:val="00BC0D27"/>
    <w:rsid w:val="00BC1AAC"/>
    <w:rsid w:val="00BC296F"/>
    <w:rsid w:val="00BC53C3"/>
    <w:rsid w:val="00BE3A80"/>
    <w:rsid w:val="00BE3A8C"/>
    <w:rsid w:val="00BE3E9F"/>
    <w:rsid w:val="00BF31E9"/>
    <w:rsid w:val="00C0044E"/>
    <w:rsid w:val="00C01CB7"/>
    <w:rsid w:val="00C06FD8"/>
    <w:rsid w:val="00C126B8"/>
    <w:rsid w:val="00C1436F"/>
    <w:rsid w:val="00C27540"/>
    <w:rsid w:val="00C32950"/>
    <w:rsid w:val="00C42EE8"/>
    <w:rsid w:val="00C52679"/>
    <w:rsid w:val="00C55A60"/>
    <w:rsid w:val="00C573BE"/>
    <w:rsid w:val="00C6294C"/>
    <w:rsid w:val="00C63E4D"/>
    <w:rsid w:val="00C648B1"/>
    <w:rsid w:val="00C708ED"/>
    <w:rsid w:val="00C75367"/>
    <w:rsid w:val="00C829E3"/>
    <w:rsid w:val="00C834B2"/>
    <w:rsid w:val="00C87C8F"/>
    <w:rsid w:val="00C87F7A"/>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4A3D"/>
    <w:rsid w:val="00CD4ECB"/>
    <w:rsid w:val="00CE2A36"/>
    <w:rsid w:val="00CE3EF1"/>
    <w:rsid w:val="00CE44EF"/>
    <w:rsid w:val="00CE45AA"/>
    <w:rsid w:val="00CF0378"/>
    <w:rsid w:val="00CF4117"/>
    <w:rsid w:val="00CF490B"/>
    <w:rsid w:val="00CF52E6"/>
    <w:rsid w:val="00CF6DED"/>
    <w:rsid w:val="00CF78A9"/>
    <w:rsid w:val="00D01F2F"/>
    <w:rsid w:val="00D07923"/>
    <w:rsid w:val="00D10C92"/>
    <w:rsid w:val="00D12939"/>
    <w:rsid w:val="00D16070"/>
    <w:rsid w:val="00D20A79"/>
    <w:rsid w:val="00D20DC6"/>
    <w:rsid w:val="00D22B10"/>
    <w:rsid w:val="00D246C0"/>
    <w:rsid w:val="00D27924"/>
    <w:rsid w:val="00D309F6"/>
    <w:rsid w:val="00D3113D"/>
    <w:rsid w:val="00D36D53"/>
    <w:rsid w:val="00D40213"/>
    <w:rsid w:val="00D40D5F"/>
    <w:rsid w:val="00D436DA"/>
    <w:rsid w:val="00D448D9"/>
    <w:rsid w:val="00D46671"/>
    <w:rsid w:val="00D479F0"/>
    <w:rsid w:val="00D50FDE"/>
    <w:rsid w:val="00D52790"/>
    <w:rsid w:val="00D5686D"/>
    <w:rsid w:val="00D622D2"/>
    <w:rsid w:val="00D65397"/>
    <w:rsid w:val="00D71B43"/>
    <w:rsid w:val="00D7281F"/>
    <w:rsid w:val="00D732DA"/>
    <w:rsid w:val="00D73A2C"/>
    <w:rsid w:val="00D75E66"/>
    <w:rsid w:val="00D80C34"/>
    <w:rsid w:val="00D81C7D"/>
    <w:rsid w:val="00D86095"/>
    <w:rsid w:val="00D9271E"/>
    <w:rsid w:val="00D943AF"/>
    <w:rsid w:val="00D9484D"/>
    <w:rsid w:val="00DA0146"/>
    <w:rsid w:val="00DA50D4"/>
    <w:rsid w:val="00DA5CD4"/>
    <w:rsid w:val="00DB2623"/>
    <w:rsid w:val="00DC0F60"/>
    <w:rsid w:val="00DC2840"/>
    <w:rsid w:val="00DC5C89"/>
    <w:rsid w:val="00DD01C8"/>
    <w:rsid w:val="00DD048C"/>
    <w:rsid w:val="00DD6FB8"/>
    <w:rsid w:val="00DE01BB"/>
    <w:rsid w:val="00DE1DFC"/>
    <w:rsid w:val="00DE214C"/>
    <w:rsid w:val="00DE3407"/>
    <w:rsid w:val="00DE4CFF"/>
    <w:rsid w:val="00DE7BAC"/>
    <w:rsid w:val="00DE7BEF"/>
    <w:rsid w:val="00DF04A4"/>
    <w:rsid w:val="00DF1895"/>
    <w:rsid w:val="00DF6947"/>
    <w:rsid w:val="00DF7C6E"/>
    <w:rsid w:val="00E014DA"/>
    <w:rsid w:val="00E03608"/>
    <w:rsid w:val="00E30675"/>
    <w:rsid w:val="00E32F39"/>
    <w:rsid w:val="00E44311"/>
    <w:rsid w:val="00E45AE5"/>
    <w:rsid w:val="00E46284"/>
    <w:rsid w:val="00E516F5"/>
    <w:rsid w:val="00E51D48"/>
    <w:rsid w:val="00E553E2"/>
    <w:rsid w:val="00E56502"/>
    <w:rsid w:val="00E6030C"/>
    <w:rsid w:val="00E60480"/>
    <w:rsid w:val="00E62410"/>
    <w:rsid w:val="00E63C50"/>
    <w:rsid w:val="00E678B5"/>
    <w:rsid w:val="00E757BD"/>
    <w:rsid w:val="00E80933"/>
    <w:rsid w:val="00E81637"/>
    <w:rsid w:val="00E8586C"/>
    <w:rsid w:val="00E92376"/>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B6A0A"/>
    <w:rsid w:val="00EC0F93"/>
    <w:rsid w:val="00EC501E"/>
    <w:rsid w:val="00EC7FF0"/>
    <w:rsid w:val="00ED07F6"/>
    <w:rsid w:val="00ED1C8C"/>
    <w:rsid w:val="00ED332A"/>
    <w:rsid w:val="00ED415D"/>
    <w:rsid w:val="00ED5519"/>
    <w:rsid w:val="00EE01FB"/>
    <w:rsid w:val="00EE1E15"/>
    <w:rsid w:val="00EF1203"/>
    <w:rsid w:val="00EF28ED"/>
    <w:rsid w:val="00EF54E0"/>
    <w:rsid w:val="00EF7940"/>
    <w:rsid w:val="00F012F9"/>
    <w:rsid w:val="00F01479"/>
    <w:rsid w:val="00F04464"/>
    <w:rsid w:val="00F076EF"/>
    <w:rsid w:val="00F11A6D"/>
    <w:rsid w:val="00F12A1E"/>
    <w:rsid w:val="00F12F4E"/>
    <w:rsid w:val="00F14D39"/>
    <w:rsid w:val="00F16CA8"/>
    <w:rsid w:val="00F24970"/>
    <w:rsid w:val="00F258CF"/>
    <w:rsid w:val="00F25B7B"/>
    <w:rsid w:val="00F31909"/>
    <w:rsid w:val="00F3267C"/>
    <w:rsid w:val="00F411D4"/>
    <w:rsid w:val="00F42AE6"/>
    <w:rsid w:val="00F443C8"/>
    <w:rsid w:val="00F45A9F"/>
    <w:rsid w:val="00F507DD"/>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01CA8E"/>
  <w15:docId w15:val="{BF2DA19C-44E7-4965-B490-8674D9B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5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512"/>
    <w:rPr>
      <w:rFonts w:asciiTheme="majorHAnsi" w:eastAsiaTheme="majorEastAsia" w:hAnsiTheme="majorHAnsi" w:cstheme="majorBidi"/>
      <w:sz w:val="18"/>
      <w:szCs w:val="18"/>
    </w:rPr>
  </w:style>
  <w:style w:type="paragraph" w:styleId="a6">
    <w:name w:val="header"/>
    <w:basedOn w:val="a"/>
    <w:link w:val="a7"/>
    <w:uiPriority w:val="99"/>
    <w:unhideWhenUsed/>
    <w:rsid w:val="00460A41"/>
    <w:pPr>
      <w:tabs>
        <w:tab w:val="center" w:pos="4252"/>
        <w:tab w:val="right" w:pos="8504"/>
      </w:tabs>
      <w:snapToGrid w:val="0"/>
    </w:pPr>
  </w:style>
  <w:style w:type="character" w:customStyle="1" w:styleId="a7">
    <w:name w:val="ヘッダー (文字)"/>
    <w:basedOn w:val="a0"/>
    <w:link w:val="a6"/>
    <w:uiPriority w:val="99"/>
    <w:rsid w:val="00460A41"/>
  </w:style>
  <w:style w:type="paragraph" w:styleId="a8">
    <w:name w:val="footer"/>
    <w:basedOn w:val="a"/>
    <w:link w:val="a9"/>
    <w:uiPriority w:val="99"/>
    <w:unhideWhenUsed/>
    <w:rsid w:val="00460A41"/>
    <w:pPr>
      <w:tabs>
        <w:tab w:val="center" w:pos="4252"/>
        <w:tab w:val="right" w:pos="8504"/>
      </w:tabs>
      <w:snapToGrid w:val="0"/>
    </w:pPr>
  </w:style>
  <w:style w:type="character" w:customStyle="1" w:styleId="a9">
    <w:name w:val="フッター (文字)"/>
    <w:basedOn w:val="a0"/>
    <w:link w:val="a8"/>
    <w:uiPriority w:val="99"/>
    <w:rsid w:val="00460A41"/>
  </w:style>
  <w:style w:type="paragraph" w:styleId="aa">
    <w:name w:val="List Paragraph"/>
    <w:basedOn w:val="a"/>
    <w:uiPriority w:val="34"/>
    <w:qFormat/>
    <w:rsid w:val="009E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2D4F3195.dotm</Template>
  <TotalTime>256</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木村　美穂</cp:lastModifiedBy>
  <cp:revision>18</cp:revision>
  <cp:lastPrinted>2023-07-05T08:01:00Z</cp:lastPrinted>
  <dcterms:created xsi:type="dcterms:W3CDTF">2020-03-18T05:37:00Z</dcterms:created>
  <dcterms:modified xsi:type="dcterms:W3CDTF">2023-07-11T02:42:00Z</dcterms:modified>
</cp:coreProperties>
</file>